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604" w:rsidRPr="00983364" w:rsidRDefault="00B6650D" w:rsidP="00E54604">
      <w:pPr>
        <w:rPr>
          <w:b/>
          <w:sz w:val="28"/>
          <w:szCs w:val="28"/>
        </w:rPr>
      </w:pPr>
      <w:r>
        <w:rPr>
          <w:b/>
          <w:sz w:val="28"/>
          <w:szCs w:val="28"/>
        </w:rPr>
        <w:t>Enkät till nya nominerade</w:t>
      </w:r>
    </w:p>
    <w:p w:rsidR="0098434E" w:rsidRDefault="0098434E" w:rsidP="0098434E">
      <w:pPr>
        <w:pStyle w:val="Rubrik5"/>
      </w:pPr>
    </w:p>
    <w:p w:rsidR="00B6650D" w:rsidRDefault="00B6650D" w:rsidP="00B6650D">
      <w:pPr>
        <w:contextualSpacing/>
        <w:rPr>
          <w:rFonts w:eastAsia="Times New Roman" w:cs="Times New Roman"/>
        </w:rPr>
      </w:pPr>
    </w:p>
    <w:p w:rsidR="00B6650D" w:rsidRPr="00447B6E" w:rsidRDefault="00B6650D" w:rsidP="00B6650D">
      <w:p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Valberedarens </w:t>
      </w:r>
      <w:r>
        <w:rPr>
          <w:rFonts w:eastAsia="Times New Roman" w:cs="Times New Roman"/>
        </w:rPr>
        <w:t>namn:_______________________________</w:t>
      </w:r>
      <w:r>
        <w:rPr>
          <w:rFonts w:eastAsia="Times New Roman" w:cs="Times New Roman"/>
        </w:rPr>
        <w:t>__________</w:t>
      </w:r>
      <w:r w:rsidR="00F11F5A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Datum:___________</w:t>
      </w:r>
    </w:p>
    <w:p w:rsidR="00B6650D" w:rsidRDefault="00B6650D" w:rsidP="00B6650D">
      <w:pPr>
        <w:contextualSpacing/>
        <w:rPr>
          <w:rFonts w:eastAsia="Times New Roman" w:cs="Times New Roman"/>
        </w:rPr>
      </w:pPr>
    </w:p>
    <w:p w:rsidR="00B6650D" w:rsidRPr="00FE4C1E" w:rsidRDefault="00B6650D" w:rsidP="00B6650D">
      <w:p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Kandidatens n</w:t>
      </w:r>
      <w:r>
        <w:rPr>
          <w:rFonts w:eastAsia="Times New Roman" w:cs="Times New Roman"/>
        </w:rPr>
        <w:t>amn:</w:t>
      </w:r>
      <w:r>
        <w:rPr>
          <w:rFonts w:eastAsia="Times New Roman" w:cs="Times New Roman"/>
        </w:rPr>
        <w:t>___________________________________________</w:t>
      </w:r>
      <w:r>
        <w:rPr>
          <w:rFonts w:eastAsia="Times New Roman" w:cs="Times New Roman"/>
        </w:rPr>
        <w:t>_________________</w:t>
      </w:r>
      <w:r w:rsidRPr="00FE4C1E">
        <w:rPr>
          <w:rFonts w:eastAsia="Times New Roman" w:cs="Times New Roman"/>
        </w:rPr>
        <w:tab/>
      </w:r>
      <w:r w:rsidRPr="00FE4C1E">
        <w:rPr>
          <w:rFonts w:eastAsia="Times New Roman" w:cs="Times New Roman"/>
        </w:rPr>
        <w:tab/>
      </w:r>
      <w:r w:rsidRPr="00FE4C1E">
        <w:rPr>
          <w:rFonts w:eastAsia="Times New Roman" w:cs="Times New Roman"/>
        </w:rPr>
        <w:tab/>
      </w:r>
    </w:p>
    <w:p w:rsidR="00B6650D" w:rsidRDefault="00B6650D" w:rsidP="00B6650D">
      <w:p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Telefon/mobil</w:t>
      </w:r>
      <w:r w:rsidRPr="00FE4C1E">
        <w:rPr>
          <w:rFonts w:eastAsia="Times New Roman" w:cs="Times New Roman"/>
        </w:rPr>
        <w:t>:</w:t>
      </w:r>
      <w:r>
        <w:rPr>
          <w:rFonts w:eastAsia="Times New Roman" w:cs="Times New Roman"/>
        </w:rPr>
        <w:t>_____________________</w:t>
      </w:r>
      <w:proofErr w:type="gramStart"/>
      <w:r>
        <w:rPr>
          <w:rFonts w:eastAsia="Times New Roman" w:cs="Times New Roman"/>
        </w:rPr>
        <w:t>_   E</w:t>
      </w:r>
      <w:proofErr w:type="gramEnd"/>
      <w:r>
        <w:rPr>
          <w:rFonts w:eastAsia="Times New Roman" w:cs="Times New Roman"/>
        </w:rPr>
        <w:t>-</w:t>
      </w:r>
      <w:r w:rsidRPr="00FE4C1E">
        <w:rPr>
          <w:rFonts w:eastAsia="Times New Roman" w:cs="Times New Roman"/>
        </w:rPr>
        <w:t>post:</w:t>
      </w:r>
      <w:r>
        <w:rPr>
          <w:rFonts w:eastAsia="Times New Roman" w:cs="Times New Roman"/>
        </w:rPr>
        <w:t>________</w:t>
      </w:r>
      <w:r>
        <w:rPr>
          <w:rFonts w:eastAsia="Times New Roman" w:cs="Times New Roman"/>
        </w:rPr>
        <w:t>___________________________</w:t>
      </w:r>
    </w:p>
    <w:p w:rsidR="00B6650D" w:rsidRPr="00FE4C1E" w:rsidRDefault="00B6650D" w:rsidP="00B6650D">
      <w:pPr>
        <w:contextualSpacing/>
        <w:rPr>
          <w:rFonts w:eastAsia="Times New Roman" w:cs="Times New Roman"/>
        </w:rPr>
      </w:pPr>
    </w:p>
    <w:p w:rsidR="00B6650D" w:rsidRPr="00447B6E" w:rsidRDefault="00B6650D" w:rsidP="00B6650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color w:val="141413"/>
          <w:szCs w:val="23"/>
        </w:rPr>
      </w:pPr>
      <w:r w:rsidRPr="00447B6E">
        <w:rPr>
          <w:rFonts w:cs="Times"/>
          <w:color w:val="141413"/>
          <w:szCs w:val="23"/>
        </w:rPr>
        <w:t xml:space="preserve">Står du till valberedningens förfogande för någon eller några befattningar i </w:t>
      </w:r>
      <w:r>
        <w:rPr>
          <w:rFonts w:cs="Times"/>
          <w:color w:val="141413"/>
          <w:szCs w:val="23"/>
        </w:rPr>
        <w:t>XXX:s</w:t>
      </w:r>
      <w:r w:rsidRPr="00447B6E">
        <w:rPr>
          <w:rFonts w:cs="Times"/>
          <w:color w:val="141413"/>
          <w:szCs w:val="23"/>
        </w:rPr>
        <w:t xml:space="preserve"> styrelse?</w:t>
      </w:r>
    </w:p>
    <w:p w:rsidR="00B6650D" w:rsidRPr="00447B6E" w:rsidRDefault="00B6650D" w:rsidP="00B6650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color w:val="141413"/>
          <w:szCs w:val="23"/>
        </w:rPr>
      </w:pPr>
      <w:r w:rsidRPr="00447B6E">
        <w:rPr>
          <w:rFonts w:cs="Times"/>
          <w:color w:val="141413"/>
          <w:szCs w:val="23"/>
        </w:rPr>
        <w:t>Vilken/Vilka?</w:t>
      </w:r>
      <w:r>
        <w:rPr>
          <w:rFonts w:cs="Times"/>
          <w:color w:val="141413"/>
          <w:szCs w:val="23"/>
        </w:rPr>
        <w:t>_______________________________________</w:t>
      </w:r>
      <w:r>
        <w:rPr>
          <w:rFonts w:cs="Times"/>
          <w:color w:val="141413"/>
          <w:szCs w:val="23"/>
        </w:rPr>
        <w:t>__________________________</w:t>
      </w:r>
    </w:p>
    <w:p w:rsidR="00B6650D" w:rsidRDefault="00B6650D" w:rsidP="00B6650D">
      <w:pPr>
        <w:contextualSpacing/>
        <w:rPr>
          <w:rFonts w:eastAsia="Times New Roman" w:cs="Times New Roman"/>
        </w:rPr>
      </w:pPr>
    </w:p>
    <w:p w:rsidR="00B6650D" w:rsidRDefault="00B6650D" w:rsidP="00B6650D">
      <w:pPr>
        <w:contextualSpacing/>
        <w:rPr>
          <w:rFonts w:eastAsia="Times New Roman" w:cs="Times New Roman"/>
        </w:rPr>
      </w:pPr>
      <w:r w:rsidRPr="00FE4C1E">
        <w:rPr>
          <w:rFonts w:eastAsia="Times New Roman" w:cs="Times New Roman"/>
        </w:rPr>
        <w:t>Engagemang i föreningen</w:t>
      </w:r>
      <w:r>
        <w:rPr>
          <w:rFonts w:eastAsia="Times New Roman" w:cs="Times New Roman"/>
        </w:rPr>
        <w:t xml:space="preserve"> idag</w:t>
      </w:r>
      <w:r w:rsidRPr="00FE4C1E">
        <w:rPr>
          <w:rFonts w:eastAsia="Times New Roman" w:cs="Times New Roman"/>
        </w:rPr>
        <w:t>:</w:t>
      </w:r>
      <w:r>
        <w:rPr>
          <w:rFonts w:eastAsia="Times New Roman" w:cs="Times New Roman"/>
        </w:rPr>
        <w:t xml:space="preserve"> ____________________________________________________________________________</w:t>
      </w:r>
    </w:p>
    <w:p w:rsidR="00B6650D" w:rsidRDefault="00B6650D" w:rsidP="00B6650D">
      <w:p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____________________________________________________________________________</w:t>
      </w:r>
    </w:p>
    <w:p w:rsidR="00B6650D" w:rsidRPr="00FE4C1E" w:rsidRDefault="00B6650D" w:rsidP="00B6650D">
      <w:pPr>
        <w:contextualSpacing/>
        <w:rPr>
          <w:rFonts w:eastAsia="Times New Roman" w:cs="Times New Roman"/>
        </w:rPr>
      </w:pPr>
    </w:p>
    <w:p w:rsidR="00B6650D" w:rsidRDefault="00B6650D" w:rsidP="00B6650D">
      <w:pPr>
        <w:contextualSpacing/>
        <w:rPr>
          <w:rFonts w:eastAsia="Times New Roman" w:cs="Times New Roman"/>
        </w:rPr>
      </w:pPr>
      <w:r w:rsidRPr="00FE4C1E">
        <w:rPr>
          <w:rFonts w:eastAsia="Times New Roman" w:cs="Times New Roman"/>
        </w:rPr>
        <w:t>Vilka frågor engagerar dig</w:t>
      </w:r>
      <w:r>
        <w:rPr>
          <w:rFonts w:eastAsia="Times New Roman" w:cs="Times New Roman"/>
        </w:rPr>
        <w:t>, vad i vår verksamhet gör dig engagerad</w:t>
      </w:r>
      <w:r w:rsidRPr="00FE4C1E">
        <w:rPr>
          <w:rFonts w:eastAsia="Times New Roman" w:cs="Times New Roman"/>
        </w:rPr>
        <w:t>?</w:t>
      </w:r>
    </w:p>
    <w:p w:rsidR="00B6650D" w:rsidRDefault="00B6650D" w:rsidP="00B6650D">
      <w:p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____________________________________________________________________________</w:t>
      </w:r>
    </w:p>
    <w:p w:rsidR="00B6650D" w:rsidRPr="00FE4C1E" w:rsidRDefault="00B6650D" w:rsidP="00B6650D">
      <w:p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____________________________________________________________________________</w:t>
      </w:r>
    </w:p>
    <w:p w:rsidR="00B6650D" w:rsidRPr="00FE4C1E" w:rsidRDefault="00B6650D" w:rsidP="00B6650D">
      <w:pPr>
        <w:contextualSpacing/>
        <w:rPr>
          <w:rFonts w:eastAsia="Times New Roman" w:cs="Times New Roman"/>
        </w:rPr>
      </w:pPr>
    </w:p>
    <w:p w:rsidR="00B6650D" w:rsidRDefault="00B6650D" w:rsidP="00B6650D">
      <w:pPr>
        <w:contextualSpacing/>
        <w:rPr>
          <w:rFonts w:eastAsia="Times New Roman" w:cs="Times New Roman"/>
        </w:rPr>
      </w:pPr>
      <w:r w:rsidRPr="00FE4C1E">
        <w:rPr>
          <w:rFonts w:eastAsia="Times New Roman" w:cs="Times New Roman"/>
        </w:rPr>
        <w:t>Vad vill du utveckla</w:t>
      </w:r>
      <w:r>
        <w:rPr>
          <w:rFonts w:eastAsia="Times New Roman" w:cs="Times New Roman"/>
        </w:rPr>
        <w:t>, vilka frågor tycker du är viktiga att man tar tag i de kommande åren</w:t>
      </w:r>
      <w:r w:rsidRPr="00FE4C1E">
        <w:rPr>
          <w:rFonts w:eastAsia="Times New Roman" w:cs="Times New Roman"/>
        </w:rPr>
        <w:t>?</w:t>
      </w:r>
    </w:p>
    <w:p w:rsidR="00B6650D" w:rsidRDefault="00B6650D" w:rsidP="00B6650D">
      <w:p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____________________________________________________________________________</w:t>
      </w:r>
    </w:p>
    <w:p w:rsidR="00B6650D" w:rsidRDefault="00B6650D" w:rsidP="00B6650D">
      <w:p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____________________________________________________________________________</w:t>
      </w:r>
    </w:p>
    <w:p w:rsidR="00B6650D" w:rsidRPr="00FE4C1E" w:rsidRDefault="00B6650D" w:rsidP="00B6650D">
      <w:pPr>
        <w:contextualSpacing/>
        <w:rPr>
          <w:rFonts w:eastAsia="Times New Roman" w:cs="Times New Roman"/>
        </w:rPr>
      </w:pPr>
    </w:p>
    <w:p w:rsidR="00B6650D" w:rsidRDefault="00B6650D" w:rsidP="00B6650D">
      <w:pPr>
        <w:contextualSpacing/>
        <w:rPr>
          <w:rFonts w:eastAsia="Times New Roman" w:cs="Times New Roman"/>
        </w:rPr>
      </w:pPr>
      <w:r w:rsidRPr="00FE4C1E">
        <w:rPr>
          <w:rFonts w:eastAsia="Times New Roman" w:cs="Times New Roman"/>
        </w:rPr>
        <w:t>Vad kan du bidra med i styrelsearbetet?</w:t>
      </w:r>
    </w:p>
    <w:p w:rsidR="00B6650D" w:rsidRDefault="00B6650D" w:rsidP="00B6650D">
      <w:p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______________________________________________________________________</w:t>
      </w:r>
      <w:r>
        <w:rPr>
          <w:rFonts w:eastAsia="Times New Roman" w:cs="Times New Roman"/>
        </w:rPr>
        <w:t>______</w:t>
      </w:r>
    </w:p>
    <w:p w:rsidR="00B6650D" w:rsidRDefault="00B6650D" w:rsidP="00B6650D">
      <w:p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____________________________________________________________________________</w:t>
      </w:r>
    </w:p>
    <w:p w:rsidR="00B6650D" w:rsidRDefault="00B6650D" w:rsidP="00B6650D">
      <w:pPr>
        <w:contextualSpacing/>
        <w:rPr>
          <w:rFonts w:eastAsia="Times New Roman" w:cs="Times New Roman"/>
        </w:rPr>
      </w:pPr>
    </w:p>
    <w:p w:rsidR="00B6650D" w:rsidRDefault="00B6650D" w:rsidP="00B6650D">
      <w:p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Vilka är dina styrkor och svagheter?</w:t>
      </w:r>
    </w:p>
    <w:p w:rsidR="00B6650D" w:rsidRDefault="00B6650D" w:rsidP="00B6650D">
      <w:p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____________________________________________________________________________</w:t>
      </w:r>
    </w:p>
    <w:p w:rsidR="00B6650D" w:rsidRPr="00FE4C1E" w:rsidRDefault="00B6650D" w:rsidP="00B6650D">
      <w:p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____________________________________________________________________________</w:t>
      </w:r>
    </w:p>
    <w:p w:rsidR="00B6650D" w:rsidRPr="00FE4C1E" w:rsidRDefault="00B6650D" w:rsidP="00B6650D">
      <w:pPr>
        <w:contextualSpacing/>
        <w:rPr>
          <w:rFonts w:eastAsia="Times New Roman" w:cs="Times New Roman"/>
        </w:rPr>
      </w:pPr>
    </w:p>
    <w:p w:rsidR="00B6650D" w:rsidRDefault="00B6650D" w:rsidP="00B6650D">
      <w:pPr>
        <w:contextualSpacing/>
        <w:rPr>
          <w:rFonts w:eastAsia="Times New Roman" w:cs="Times New Roman"/>
        </w:rPr>
      </w:pPr>
      <w:r w:rsidRPr="00FE4C1E">
        <w:rPr>
          <w:rFonts w:eastAsia="Times New Roman" w:cs="Times New Roman"/>
        </w:rPr>
        <w:t>Tidigare erfarenheter av förtroen</w:t>
      </w:r>
      <w:bookmarkStart w:id="0" w:name="_GoBack"/>
      <w:bookmarkEnd w:id="0"/>
      <w:r w:rsidRPr="00FE4C1E">
        <w:rPr>
          <w:rFonts w:eastAsia="Times New Roman" w:cs="Times New Roman"/>
        </w:rPr>
        <w:t>deuppdrag?</w:t>
      </w:r>
    </w:p>
    <w:p w:rsidR="00B6650D" w:rsidRDefault="00B6650D" w:rsidP="00B6650D">
      <w:p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____________________________________________________________________________</w:t>
      </w:r>
    </w:p>
    <w:p w:rsidR="00B6650D" w:rsidRPr="00FE4C1E" w:rsidRDefault="00B6650D" w:rsidP="00B6650D">
      <w:p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____________________________________________________________________________</w:t>
      </w:r>
    </w:p>
    <w:p w:rsidR="00B6650D" w:rsidRDefault="00B6650D" w:rsidP="00B6650D">
      <w:pPr>
        <w:contextualSpacing/>
        <w:rPr>
          <w:rFonts w:eastAsia="Times New Roman" w:cs="Times New Roman"/>
        </w:rPr>
      </w:pPr>
    </w:p>
    <w:p w:rsidR="00F11F5A" w:rsidRDefault="00F11F5A" w:rsidP="00B6650D">
      <w:pPr>
        <w:contextualSpacing/>
        <w:rPr>
          <w:rFonts w:eastAsia="Times New Roman" w:cs="Times New Roman"/>
        </w:rPr>
      </w:pPr>
    </w:p>
    <w:p w:rsidR="00B6650D" w:rsidRDefault="00B6650D" w:rsidP="00B6650D">
      <w:pPr>
        <w:contextualSpacing/>
        <w:rPr>
          <w:rFonts w:eastAsia="Times New Roman" w:cs="Times New Roman"/>
        </w:rPr>
      </w:pPr>
    </w:p>
    <w:p w:rsidR="00B6650D" w:rsidRDefault="00B6650D" w:rsidP="00B6650D">
      <w:pPr>
        <w:contextualSpacing/>
        <w:rPr>
          <w:rFonts w:eastAsia="Times New Roman" w:cs="Times New Roman"/>
        </w:rPr>
      </w:pPr>
      <w:r w:rsidRPr="00FE4C1E">
        <w:rPr>
          <w:rFonts w:eastAsia="Times New Roman" w:cs="Times New Roman"/>
        </w:rPr>
        <w:lastRenderedPageBreak/>
        <w:t>Utbildning och/eller yrke?</w:t>
      </w:r>
    </w:p>
    <w:p w:rsidR="00B6650D" w:rsidRDefault="00B6650D" w:rsidP="00B6650D">
      <w:p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____________________________________________________________________________</w:t>
      </w:r>
    </w:p>
    <w:p w:rsidR="00B6650D" w:rsidRPr="00FE4C1E" w:rsidRDefault="00B6650D" w:rsidP="00B6650D">
      <w:p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____________________________________________________________________________</w:t>
      </w:r>
    </w:p>
    <w:p w:rsidR="00B6650D" w:rsidRPr="00FE4C1E" w:rsidRDefault="00B6650D" w:rsidP="00B6650D">
      <w:pPr>
        <w:contextualSpacing/>
        <w:rPr>
          <w:rFonts w:eastAsia="Times New Roman" w:cs="Times New Roman"/>
        </w:rPr>
      </w:pPr>
    </w:p>
    <w:p w:rsidR="00B6650D" w:rsidRDefault="00B6650D" w:rsidP="00B6650D">
      <w:p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Hur mycket </w:t>
      </w:r>
      <w:r w:rsidR="00F11F5A">
        <w:rPr>
          <w:rFonts w:eastAsia="Times New Roman" w:cs="Times New Roman"/>
        </w:rPr>
        <w:t xml:space="preserve">tid är du beredd att avsätta på </w:t>
      </w:r>
      <w:r>
        <w:rPr>
          <w:rFonts w:eastAsia="Times New Roman" w:cs="Times New Roman"/>
        </w:rPr>
        <w:t>förtroendeuppdraget</w:t>
      </w:r>
      <w:r w:rsidRPr="00FE4C1E">
        <w:rPr>
          <w:rFonts w:eastAsia="Times New Roman" w:cs="Times New Roman"/>
        </w:rPr>
        <w:t>?</w:t>
      </w:r>
      <w:r>
        <w:rPr>
          <w:rFonts w:eastAsia="Times New Roman" w:cs="Times New Roman"/>
        </w:rPr>
        <w:t>_____</w:t>
      </w:r>
      <w:r w:rsidR="00F11F5A">
        <w:rPr>
          <w:rFonts w:eastAsia="Times New Roman" w:cs="Times New Roman"/>
        </w:rPr>
        <w:t>_________________</w:t>
      </w:r>
    </w:p>
    <w:p w:rsidR="00B6650D" w:rsidRPr="00FE4C1E" w:rsidRDefault="00B6650D" w:rsidP="00B6650D">
      <w:pPr>
        <w:contextualSpacing/>
        <w:rPr>
          <w:rFonts w:eastAsia="Times New Roman" w:cs="Times New Roman"/>
        </w:rPr>
      </w:pPr>
    </w:p>
    <w:p w:rsidR="00B6650D" w:rsidRDefault="00B6650D" w:rsidP="00B6650D">
      <w:pPr>
        <w:contextualSpacing/>
        <w:rPr>
          <w:rFonts w:eastAsia="Times New Roman" w:cs="Times New Roman"/>
        </w:rPr>
      </w:pPr>
      <w:r w:rsidRPr="00FE4C1E">
        <w:rPr>
          <w:rFonts w:eastAsia="Times New Roman" w:cs="Times New Roman"/>
        </w:rPr>
        <w:t>Personliga egenskaper</w:t>
      </w:r>
      <w:r>
        <w:rPr>
          <w:rFonts w:eastAsia="Times New Roman" w:cs="Times New Roman"/>
        </w:rPr>
        <w:t>:</w:t>
      </w:r>
    </w:p>
    <w:p w:rsidR="00B6650D" w:rsidRDefault="00B6650D" w:rsidP="00B6650D">
      <w:p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____________________________________________________________________________</w:t>
      </w:r>
    </w:p>
    <w:p w:rsidR="00B6650D" w:rsidRPr="00FE4C1E" w:rsidRDefault="00B6650D" w:rsidP="00B6650D">
      <w:p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____________________________________________________________________________</w:t>
      </w:r>
    </w:p>
    <w:p w:rsidR="00B6650D" w:rsidRPr="00FE4C1E" w:rsidRDefault="00B6650D" w:rsidP="00B6650D">
      <w:pPr>
        <w:contextualSpacing/>
        <w:rPr>
          <w:rFonts w:eastAsia="Times New Roman" w:cs="Times New Roman"/>
        </w:rPr>
      </w:pPr>
    </w:p>
    <w:p w:rsidR="00B6650D" w:rsidRDefault="00B6650D" w:rsidP="00B6650D">
      <w:pPr>
        <w:contextualSpacing/>
        <w:rPr>
          <w:rFonts w:eastAsia="Times New Roman" w:cs="Times New Roman"/>
        </w:rPr>
      </w:pPr>
      <w:r w:rsidRPr="00FE4C1E">
        <w:rPr>
          <w:rFonts w:eastAsia="Times New Roman" w:cs="Times New Roman"/>
        </w:rPr>
        <w:t xml:space="preserve">Kontaktnät </w:t>
      </w:r>
      <w:r>
        <w:rPr>
          <w:rFonts w:eastAsia="Times New Roman" w:cs="Times New Roman"/>
        </w:rPr>
        <w:t>i</w:t>
      </w:r>
      <w:r w:rsidRPr="00FE4C1E">
        <w:rPr>
          <w:rFonts w:eastAsia="Times New Roman" w:cs="Times New Roman"/>
        </w:rPr>
        <w:t xml:space="preserve"> föreningen</w:t>
      </w:r>
      <w:r>
        <w:rPr>
          <w:rFonts w:eastAsia="Times New Roman" w:cs="Times New Roman"/>
        </w:rPr>
        <w:t>:</w:t>
      </w:r>
    </w:p>
    <w:p w:rsidR="00B6650D" w:rsidRDefault="00B6650D" w:rsidP="00B6650D">
      <w:p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____________________________________________________________________________</w:t>
      </w:r>
    </w:p>
    <w:p w:rsidR="00B6650D" w:rsidRPr="00FE4C1E" w:rsidRDefault="00B6650D" w:rsidP="00B6650D">
      <w:p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____________________________________________________________________________</w:t>
      </w:r>
    </w:p>
    <w:p w:rsidR="00B6650D" w:rsidRPr="00FE4C1E" w:rsidRDefault="00B6650D" w:rsidP="00B6650D">
      <w:pPr>
        <w:contextualSpacing/>
        <w:rPr>
          <w:rFonts w:eastAsia="Times New Roman" w:cs="Times New Roman"/>
        </w:rPr>
      </w:pPr>
    </w:p>
    <w:p w:rsidR="00B6650D" w:rsidRDefault="00B6650D" w:rsidP="00B6650D">
      <w:pPr>
        <w:contextualSpacing/>
        <w:rPr>
          <w:rFonts w:eastAsia="Times New Roman" w:cs="Times New Roman"/>
        </w:rPr>
      </w:pPr>
      <w:r w:rsidRPr="00FE4C1E">
        <w:rPr>
          <w:rFonts w:eastAsia="Times New Roman" w:cs="Times New Roman"/>
        </w:rPr>
        <w:t>Kontaktnät utanför föreningen</w:t>
      </w:r>
      <w:r>
        <w:rPr>
          <w:rFonts w:eastAsia="Times New Roman" w:cs="Times New Roman"/>
        </w:rPr>
        <w:t>:</w:t>
      </w:r>
    </w:p>
    <w:p w:rsidR="00B6650D" w:rsidRPr="00F11F5A" w:rsidRDefault="00B6650D" w:rsidP="00B6650D">
      <w:p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____________________________________________________________________________</w:t>
      </w:r>
    </w:p>
    <w:p w:rsidR="00B6650D" w:rsidRDefault="00B6650D" w:rsidP="00B6650D">
      <w:pPr>
        <w:contextualSpacing/>
      </w:pPr>
      <w:r>
        <w:rPr>
          <w:rFonts w:eastAsia="Times New Roman" w:cs="Times New Roman"/>
        </w:rPr>
        <w:t>____________________________________________________________________________</w:t>
      </w:r>
    </w:p>
    <w:p w:rsidR="00B6650D" w:rsidRDefault="00B6650D" w:rsidP="00B6650D">
      <w:pPr>
        <w:contextualSpacing/>
      </w:pPr>
    </w:p>
    <w:p w:rsidR="00B6650D" w:rsidRDefault="00B6650D" w:rsidP="00B6650D">
      <w:pPr>
        <w:contextualSpacing/>
      </w:pPr>
      <w:r>
        <w:t>Har du några frågor som du skulle vilja lyfta fram utöver ovanstående?</w:t>
      </w:r>
    </w:p>
    <w:p w:rsidR="00B6650D" w:rsidRDefault="00B6650D" w:rsidP="00B6650D">
      <w:pPr>
        <w:contextualSpacing/>
      </w:pPr>
      <w:r>
        <w:rPr>
          <w:rFonts w:eastAsia="Times New Roman" w:cs="Times New Roman"/>
        </w:rPr>
        <w:t>____________________________________________________________________________</w:t>
      </w:r>
    </w:p>
    <w:p w:rsidR="00B6650D" w:rsidRDefault="00B6650D" w:rsidP="00B6650D">
      <w:pPr>
        <w:contextualSpacing/>
      </w:pPr>
      <w:r>
        <w:rPr>
          <w:rFonts w:eastAsia="Times New Roman" w:cs="Times New Roman"/>
        </w:rPr>
        <w:t>____________________________________________________________________________</w:t>
      </w:r>
    </w:p>
    <w:p w:rsidR="00E54604" w:rsidRPr="00E54604" w:rsidRDefault="00E54604" w:rsidP="00E54604"/>
    <w:sectPr w:rsidR="00E54604" w:rsidRPr="00E54604" w:rsidSect="00B86AAE">
      <w:headerReference w:type="default" r:id="rId8"/>
      <w:footerReference w:type="default" r:id="rId9"/>
      <w:pgSz w:w="11906" w:h="16838"/>
      <w:pgMar w:top="2809" w:right="2268" w:bottom="1985" w:left="194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8FD" w:rsidRDefault="006E68FD" w:rsidP="00564A0C">
      <w:r>
        <w:separator/>
      </w:r>
    </w:p>
  </w:endnote>
  <w:endnote w:type="continuationSeparator" w:id="0">
    <w:p w:rsidR="006E68FD" w:rsidRDefault="006E68FD" w:rsidP="00564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5E4" w:rsidRPr="00DF6841" w:rsidRDefault="002635E4" w:rsidP="00564A0C">
    <w:pPr>
      <w:pStyle w:val="Sidfot"/>
    </w:pPr>
    <w:r w:rsidRPr="00DF6841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2E2D0E3" wp14:editId="52743AC1">
              <wp:simplePos x="0" y="0"/>
              <wp:positionH relativeFrom="page">
                <wp:posOffset>6466840</wp:posOffset>
              </wp:positionH>
              <wp:positionV relativeFrom="page">
                <wp:posOffset>9790761</wp:posOffset>
              </wp:positionV>
              <wp:extent cx="498475" cy="114300"/>
              <wp:effectExtent l="0" t="0" r="15875" b="0"/>
              <wp:wrapNone/>
              <wp:docPr id="5" name="Textrut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47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5E4" w:rsidRDefault="006E68FD" w:rsidP="00E930FF">
                          <w:pPr>
                            <w:pStyle w:val="Sidfot"/>
                            <w:jc w:val="right"/>
                          </w:pPr>
                          <w:sdt>
                            <w:sdtPr>
                              <w:rPr>
                                <w:rStyle w:val="SidfotChar"/>
                              </w:rPr>
                              <w:id w:val="85114447"/>
                              <w:text/>
                            </w:sdtPr>
                            <w:sdtEndPr>
                              <w:rPr>
                                <w:rStyle w:val="SidfotChar"/>
                              </w:rPr>
                            </w:sdtEndPr>
                            <w:sdtContent>
                              <w:r w:rsidR="002635E4" w:rsidRPr="00E930FF">
                                <w:rPr>
                                  <w:rStyle w:val="SidfotChar"/>
                                </w:rPr>
                                <w:t>Sid</w:t>
                              </w:r>
                            </w:sdtContent>
                          </w:sdt>
                          <w:r w:rsidR="002635E4">
                            <w:t xml:space="preserve"> </w:t>
                          </w:r>
                          <w:r w:rsidR="002635E4">
                            <w:fldChar w:fldCharType="begin"/>
                          </w:r>
                          <w:r w:rsidR="002635E4">
                            <w:instrText xml:space="preserve"> PAGE  </w:instrText>
                          </w:r>
                          <w:r w:rsidR="002635E4">
                            <w:fldChar w:fldCharType="separate"/>
                          </w:r>
                          <w:r w:rsidR="00F11F5A">
                            <w:rPr>
                              <w:noProof/>
                            </w:rPr>
                            <w:t>2</w:t>
                          </w:r>
                          <w:r w:rsidR="002635E4">
                            <w:fldChar w:fldCharType="end"/>
                          </w:r>
                          <w:r w:rsidR="002635E4">
                            <w:t>/</w:t>
                          </w:r>
                          <w:r>
                            <w:fldChar w:fldCharType="begin"/>
                          </w:r>
                          <w:r>
                            <w:instrText xml:space="preserve"> NUMPAGES  \* Arabic  \* MERGEFORMAT </w:instrText>
                          </w:r>
                          <w:r>
                            <w:fldChar w:fldCharType="separate"/>
                          </w:r>
                          <w:r w:rsidR="00F11F5A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5" o:spid="_x0000_s1026" type="#_x0000_t202" style="position:absolute;margin-left:509.2pt;margin-top:770.95pt;width:39.25pt;height:9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2wHrwIAAKg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" filled="f" stroked="f">
              <v:textbox inset="0,0,0,0">
                <w:txbxContent>
                  <w:p w:rsidR="002635E4" w:rsidRDefault="006E68FD" w:rsidP="00E930FF">
                    <w:pPr>
                      <w:pStyle w:val="Sidfot"/>
                      <w:jc w:val="right"/>
                    </w:pPr>
                    <w:sdt>
                      <w:sdtPr>
                        <w:rPr>
                          <w:rStyle w:val="SidfotChar"/>
                        </w:rPr>
                        <w:id w:val="85114447"/>
                        <w:text/>
                      </w:sdtPr>
                      <w:sdtEndPr>
                        <w:rPr>
                          <w:rStyle w:val="SidfotChar"/>
                        </w:rPr>
                      </w:sdtEndPr>
                      <w:sdtContent>
                        <w:r w:rsidR="002635E4" w:rsidRPr="00E930FF">
                          <w:rPr>
                            <w:rStyle w:val="SidfotChar"/>
                          </w:rPr>
                          <w:t>Sid</w:t>
                        </w:r>
                      </w:sdtContent>
                    </w:sdt>
                    <w:r w:rsidR="002635E4">
                      <w:t xml:space="preserve"> </w:t>
                    </w:r>
                    <w:r w:rsidR="002635E4">
                      <w:fldChar w:fldCharType="begin"/>
                    </w:r>
                    <w:r w:rsidR="002635E4">
                      <w:instrText xml:space="preserve"> PAGE  </w:instrText>
                    </w:r>
                    <w:r w:rsidR="002635E4">
                      <w:fldChar w:fldCharType="separate"/>
                    </w:r>
                    <w:r w:rsidR="00F11F5A">
                      <w:rPr>
                        <w:noProof/>
                      </w:rPr>
                      <w:t>2</w:t>
                    </w:r>
                    <w:r w:rsidR="002635E4">
                      <w:fldChar w:fldCharType="end"/>
                    </w:r>
                    <w:r w:rsidR="002635E4">
                      <w:t>/</w:t>
                    </w:r>
                    <w:r>
                      <w:fldChar w:fldCharType="begin"/>
                    </w:r>
                    <w:r>
                      <w:instrText xml:space="preserve"> NUMPAGES  \* Arabic  \* MERGEFORMAT </w:instrText>
                    </w:r>
                    <w:r>
                      <w:fldChar w:fldCharType="separate"/>
                    </w:r>
                    <w:r w:rsidR="00F11F5A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DF6841">
      <w:rPr>
        <w:noProof/>
        <w:lang w:eastAsia="sv-SE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4FFED0FC" wp14:editId="7DA44057">
              <wp:simplePos x="0" y="0"/>
              <wp:positionH relativeFrom="page">
                <wp:posOffset>5717540</wp:posOffset>
              </wp:positionH>
              <wp:positionV relativeFrom="paragraph">
                <wp:posOffset>-16510</wp:posOffset>
              </wp:positionV>
              <wp:extent cx="1235075" cy="1270"/>
              <wp:effectExtent l="0" t="0" r="22225" b="17780"/>
              <wp:wrapNone/>
              <wp:docPr id="8" name="Grup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5075" cy="1270"/>
                        <a:chOff x="9020" y="1269"/>
                        <a:chExt cx="1945" cy="2"/>
                      </a:xfrm>
                    </wpg:grpSpPr>
                    <wps:wsp>
                      <wps:cNvPr id="9" name="Freeform 7"/>
                      <wps:cNvSpPr>
                        <a:spLocks/>
                      </wps:cNvSpPr>
                      <wps:spPr bwMode="auto">
                        <a:xfrm>
                          <a:off x="9020" y="1269"/>
                          <a:ext cx="1945" cy="2"/>
                        </a:xfrm>
                        <a:custGeom>
                          <a:avLst/>
                          <a:gdLst>
                            <a:gd name="T0" fmla="+- 0 9020 9020"/>
                            <a:gd name="T1" fmla="*/ T0 w 1945"/>
                            <a:gd name="T2" fmla="+- 0 10964 9020"/>
                            <a:gd name="T3" fmla="*/ T2 w 19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45">
                              <a:moveTo>
                                <a:pt x="0" y="0"/>
                              </a:moveTo>
                              <a:lnTo>
                                <a:pt x="194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84B8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 8" o:spid="_x0000_s1026" style="position:absolute;margin-left:450.2pt;margin-top:-1.3pt;width:97.25pt;height:.1pt;z-index:-251651072;mso-position-horizontal-relative:page" coordorigin="9020,1269" coordsize="19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">
              <v:shape id="Freeform 7" o:spid="_x0000_s1027" style="position:absolute;left:9020;top:1269;width:1945;height:2;visibility:visible;mso-wrap-style:square;v-text-anchor:top" coordsize="19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pv8MUA&#10;AADaAAAADwAAAGRycy9kb3ducmV2LnhtbESPQWsCMRSE74L/ITyhl1KzVtC6GkUES4Veurait8fm&#10;ubu4eVmTVLf99U1B8DjMzDfMbNGaWlzI+cqygkE/AUGcW11xoeBzu356AeEDssbaMin4IQ+Lebcz&#10;w1TbK3/QJQuFiBD2KSooQ2hSKX1ekkHftw1x9I7WGQxRukJqh9cIN7V8TpKRNFhxXCixoVVJ+Sn7&#10;Ngrq99dkdPh6HP7u9Hhzzsak946Ueui1yymIQG24h2/tN61gAv9X4g2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m/wxQAAANoAAAAPAAAAAAAAAAAAAAAAAJgCAABkcnMv&#10;ZG93bnJldi54bWxQSwUGAAAAAAQABAD1AAAAigMAAAAA&#10;" path="m,l1944,e" filled="f" strokecolor="#084b88">
                <v:path arrowok="t" o:connecttype="custom" o:connectlocs="0,0;1944,0" o:connectangles="0,0"/>
              </v:shape>
              <w10:wrap anchorx="page"/>
            </v:group>
          </w:pict>
        </mc:Fallback>
      </mc:AlternateContent>
    </w:r>
    <w:r w:rsidRPr="00DF6841">
      <w:rPr>
        <w:noProof/>
        <w:lang w:eastAsia="sv-SE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21453FEB" wp14:editId="78B1ED04">
              <wp:simplePos x="0" y="0"/>
              <wp:positionH relativeFrom="page">
                <wp:posOffset>690245</wp:posOffset>
              </wp:positionH>
              <wp:positionV relativeFrom="paragraph">
                <wp:posOffset>-16179</wp:posOffset>
              </wp:positionV>
              <wp:extent cx="4908550" cy="1270"/>
              <wp:effectExtent l="0" t="0" r="25400" b="17780"/>
              <wp:wrapNone/>
              <wp:docPr id="6" name="Grup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08550" cy="1270"/>
                        <a:chOff x="1103" y="1269"/>
                        <a:chExt cx="7730" cy="2"/>
                      </a:xfrm>
                    </wpg:grpSpPr>
                    <wps:wsp>
                      <wps:cNvPr id="7" name="Freeform 9"/>
                      <wps:cNvSpPr>
                        <a:spLocks/>
                      </wps:cNvSpPr>
                      <wps:spPr bwMode="auto">
                        <a:xfrm>
                          <a:off x="1103" y="1269"/>
                          <a:ext cx="7730" cy="2"/>
                        </a:xfrm>
                        <a:custGeom>
                          <a:avLst/>
                          <a:gdLst>
                            <a:gd name="T0" fmla="+- 0 1103 1103"/>
                            <a:gd name="T1" fmla="*/ T0 w 7730"/>
                            <a:gd name="T2" fmla="+- 0 8833 1103"/>
                            <a:gd name="T3" fmla="*/ T2 w 77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30">
                              <a:moveTo>
                                <a:pt x="0" y="0"/>
                              </a:moveTo>
                              <a:lnTo>
                                <a:pt x="773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FFD5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 6" o:spid="_x0000_s1026" style="position:absolute;margin-left:54.35pt;margin-top:-1.25pt;width:386.5pt;height:.1pt;z-index:-251650048;mso-position-horizontal-relative:page" coordorigin="1103,1269" coordsize="77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">
              <v:shape id="Freeform 9" o:spid="_x0000_s1027" style="position:absolute;left:1103;top:1269;width:7730;height:2;visibility:visible;mso-wrap-style:square;v-text-anchor:top" coordsize="77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xSysQA&#10;AADaAAAADwAAAGRycy9kb3ducmV2LnhtbESPQWsCMRSE7wX/Q3hCL6VmLbK2q1FEkCp40ZZCb6+b&#10;Z7K4eVk3qa7/vikIHoeZ+YaZzjtXizO1ofKsYDjIQBCXXldsFHx+rJ5fQYSIrLH2TAquFGA+6z1M&#10;sdD+wjs676MRCcKhQAU2xqaQMpSWHIaBb4iTd/Ctw5hka6Ru8ZLgrpYvWZZLhxWnBYsNLS2Vx/2v&#10;U3DahpORuaWNGdqn0Xce33++3pR67HeLCYhIXbyHb+21VjCG/yvpBs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sUsrEAAAA2gAAAA8AAAAAAAAAAAAAAAAAmAIAAGRycy9k&#10;b3ducmV2LnhtbFBLBQYAAAAABAAEAPUAAACJAwAAAAA=&#10;" path="m,l7730,e" filled="f" strokecolor="#ffd520">
                <v:path arrowok="t" o:connecttype="custom" o:connectlocs="0,0;7730,0" o:connectangles="0,0"/>
              </v:shape>
              <w10:wrap anchorx="page"/>
            </v:group>
          </w:pict>
        </mc:Fallback>
      </mc:AlternateContent>
    </w:r>
  </w:p>
  <w:p w:rsidR="002635E4" w:rsidRPr="00DF6841" w:rsidRDefault="002635E4" w:rsidP="00564A0C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8FD" w:rsidRDefault="006E68FD" w:rsidP="00564A0C">
      <w:r>
        <w:separator/>
      </w:r>
    </w:p>
  </w:footnote>
  <w:footnote w:type="continuationSeparator" w:id="0">
    <w:p w:rsidR="006E68FD" w:rsidRDefault="006E68FD" w:rsidP="00564A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AAE" w:rsidRPr="00B86AAE" w:rsidRDefault="00EB179E" w:rsidP="00B86AAE">
    <w:pPr>
      <w:tabs>
        <w:tab w:val="left" w:pos="7088"/>
      </w:tabs>
      <w:ind w:right="747"/>
      <w:jc w:val="right"/>
      <w:rPr>
        <w:rFonts w:cs="Calibri"/>
        <w:color w:val="58595B"/>
        <w:sz w:val="14"/>
        <w:szCs w:val="14"/>
      </w:rPr>
    </w:pPr>
    <w:r w:rsidRPr="0057246A">
      <w:rPr>
        <w:noProof/>
        <w:lang w:eastAsia="sv-SE"/>
      </w:rPr>
      <w:drawing>
        <wp:anchor distT="0" distB="0" distL="114300" distR="114300" simplePos="0" relativeHeight="251672576" behindDoc="0" locked="0" layoutInCell="1" allowOverlap="1" wp14:anchorId="6C5AC6BD" wp14:editId="718733E6">
          <wp:simplePos x="0" y="0"/>
          <wp:positionH relativeFrom="column">
            <wp:posOffset>4591050</wp:posOffset>
          </wp:positionH>
          <wp:positionV relativeFrom="paragraph">
            <wp:posOffset>217805</wp:posOffset>
          </wp:positionV>
          <wp:extent cx="1123837" cy="579261"/>
          <wp:effectExtent l="0" t="0" r="635" b="0"/>
          <wp:wrapNone/>
          <wp:docPr id="11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objekt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837" cy="579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6AAE">
      <w:t xml:space="preserve">                                                                                                                 </w:t>
    </w:r>
    <w:r w:rsidR="00B86AAE">
      <w:rPr>
        <w:noProof/>
        <w:lang w:eastAsia="sv-SE"/>
      </w:rPr>
      <w:t xml:space="preserve">                     </w:t>
    </w:r>
    <w:r w:rsidR="00B86AAE">
      <w:rPr>
        <w:noProof/>
        <w:lang w:eastAsia="sv-SE"/>
      </w:rPr>
      <w:drawing>
        <wp:inline distT="0" distB="0" distL="0" distR="0" wp14:anchorId="6ADEE654" wp14:editId="04371463">
          <wp:extent cx="883034" cy="617078"/>
          <wp:effectExtent l="0" t="0" r="0" b="0"/>
          <wp:docPr id="13" name="Bildobjekt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SU Idrottsböcker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282" cy="617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86AAE">
      <w:rPr>
        <w:noProof/>
        <w:lang w:eastAsia="sv-SE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5015D4C8" wp14:editId="7090ED0C">
              <wp:simplePos x="0" y="0"/>
              <wp:positionH relativeFrom="page">
                <wp:posOffset>704850</wp:posOffset>
              </wp:positionH>
              <wp:positionV relativeFrom="page">
                <wp:posOffset>1085850</wp:posOffset>
              </wp:positionV>
              <wp:extent cx="3733800" cy="76200"/>
              <wp:effectExtent l="0" t="0" r="19050" b="0"/>
              <wp:wrapNone/>
              <wp:docPr id="2" name="Grup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733800" cy="76200"/>
                        <a:chOff x="1103" y="1712"/>
                        <a:chExt cx="7730" cy="2"/>
                      </a:xfrm>
                    </wpg:grpSpPr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1103" y="1712"/>
                          <a:ext cx="7730" cy="2"/>
                        </a:xfrm>
                        <a:custGeom>
                          <a:avLst/>
                          <a:gdLst>
                            <a:gd name="T0" fmla="+- 0 1103 1103"/>
                            <a:gd name="T1" fmla="*/ T0 w 7730"/>
                            <a:gd name="T2" fmla="+- 0 8833 1103"/>
                            <a:gd name="T3" fmla="*/ T2 w 77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30">
                              <a:moveTo>
                                <a:pt x="0" y="0"/>
                              </a:moveTo>
                              <a:lnTo>
                                <a:pt x="773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84B8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 2" o:spid="_x0000_s1026" style="position:absolute;margin-left:55.5pt;margin-top:85.5pt;width:294pt;height:6pt;z-index:-251656192;mso-position-horizontal-relative:page;mso-position-vertical-relative:page" coordorigin="1103,1712" coordsize="77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">
              <v:shape id="Freeform 2" o:spid="_x0000_s1027" style="position:absolute;left:1103;top:1712;width:7730;height:2;visibility:visible;mso-wrap-style:square;v-text-anchor:top" coordsize="77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W+IsMA&#10;AADaAAAADwAAAGRycy9kb3ducmV2LnhtbESP3WoCMRSE7wu+QzhCbxbN2h9btkYpQqEgFLSCt4fN&#10;6WZxc7Ik0Y1vbwShl8PMfMMsVsl24kw+tI4VzKYlCOLa6ZYbBfvfr8k7iBCRNXaOScGFAqyWo4cF&#10;VtoNvKXzLjYiQzhUqMDE2FdShtqQxTB1PXH2/py3GLP0jdQehwy3nXwqy7m02HJeMNjT2lB93J2s&#10;gsNb+incJm1ehvb0uvZ1YZIrlHocp88PEJFS/A/f299awTPcruQb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W+IsMAAADaAAAADwAAAAAAAAAAAAAAAACYAgAAZHJzL2Rv&#10;d25yZXYueG1sUEsFBgAAAAAEAAQA9QAAAIgDAAAAAA==&#10;" path="m,l7730,e" filled="f" strokecolor="#084b88">
                <v:path arrowok="t" o:connecttype="custom" o:connectlocs="0,0;7730,0" o:connectangles="0,0"/>
              </v:shape>
              <w10:wrap anchorx="page" anchory="page"/>
            </v:group>
          </w:pict>
        </mc:Fallback>
      </mc:AlternateContent>
    </w:r>
    <w:r w:rsidR="00B86AAE"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65995"/>
    <w:multiLevelType w:val="hybridMultilevel"/>
    <w:tmpl w:val="021E8CC2"/>
    <w:lvl w:ilvl="0" w:tplc="682A9816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ocumentProtection w:formatting="1" w:enforcement="0"/>
  <w:styleLockTheme/>
  <w:styleLockQFSet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AE"/>
    <w:rsid w:val="000166C5"/>
    <w:rsid w:val="00044DED"/>
    <w:rsid w:val="000B15EE"/>
    <w:rsid w:val="000F7FCE"/>
    <w:rsid w:val="002635E4"/>
    <w:rsid w:val="00295E0B"/>
    <w:rsid w:val="00363E10"/>
    <w:rsid w:val="003B430F"/>
    <w:rsid w:val="004516C9"/>
    <w:rsid w:val="00473CD9"/>
    <w:rsid w:val="004F1755"/>
    <w:rsid w:val="00564A0C"/>
    <w:rsid w:val="00595AC0"/>
    <w:rsid w:val="00625FBF"/>
    <w:rsid w:val="006B38CA"/>
    <w:rsid w:val="006C17D0"/>
    <w:rsid w:val="006E68FD"/>
    <w:rsid w:val="00751871"/>
    <w:rsid w:val="007F49BD"/>
    <w:rsid w:val="00840930"/>
    <w:rsid w:val="0098434E"/>
    <w:rsid w:val="00A9603E"/>
    <w:rsid w:val="00B25DED"/>
    <w:rsid w:val="00B6650D"/>
    <w:rsid w:val="00B86AAE"/>
    <w:rsid w:val="00BA7CCD"/>
    <w:rsid w:val="00CD52C8"/>
    <w:rsid w:val="00D976F5"/>
    <w:rsid w:val="00DF6841"/>
    <w:rsid w:val="00E54604"/>
    <w:rsid w:val="00E6754C"/>
    <w:rsid w:val="00E930FF"/>
    <w:rsid w:val="00EB179E"/>
    <w:rsid w:val="00EF0F18"/>
    <w:rsid w:val="00F07BA2"/>
    <w:rsid w:val="00F11F5A"/>
    <w:rsid w:val="00F3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1" w:unhideWhenUsed="0" w:qFormat="1"/>
    <w:lsdException w:name="heading 1" w:locked="0" w:semiHidden="0" w:uiPriority="1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List Bullet" w:locked="0"/>
    <w:lsdException w:name="List Number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/>
    <w:lsdException w:name="Default Paragraph Font" w:locked="0" w:uiPriority="1"/>
    <w:lsdException w:name="Body Text" w:uiPriority="1" w:qFormat="1"/>
    <w:lsdException w:name="Subtitle" w:locked="0" w:semiHidden="0" w:uiPriority="11" w:unhideWhenUsed="0"/>
    <w:lsdException w:name="Date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Plain Text" w:lock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64A0C"/>
    <w:pPr>
      <w:widowControl w:val="0"/>
      <w:spacing w:after="240" w:line="286" w:lineRule="auto"/>
    </w:pPr>
    <w:rPr>
      <w:rFonts w:ascii="Calibri" w:eastAsia="Calibri" w:hAnsi="Calibri"/>
      <w:color w:val="3C3A3A"/>
      <w:spacing w:val="1"/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1"/>
    <w:qFormat/>
    <w:rsid w:val="006C17D0"/>
    <w:pPr>
      <w:spacing w:before="200"/>
      <w:outlineLvl w:val="0"/>
    </w:pPr>
    <w:rPr>
      <w:b/>
      <w:bCs/>
      <w:spacing w:val="-5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C17D0"/>
    <w:pPr>
      <w:keepNext/>
      <w:keepLines/>
      <w:spacing w:before="200"/>
      <w:outlineLvl w:val="1"/>
    </w:pPr>
    <w:rPr>
      <w:rFonts w:eastAsiaTheme="majorEastAsia" w:cstheme="minorHAnsi"/>
      <w:b/>
      <w:bCs/>
      <w:color w:val="000000" w:themeColor="tex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930FF"/>
    <w:pPr>
      <w:outlineLvl w:val="2"/>
    </w:pPr>
    <w:rPr>
      <w:b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E930FF"/>
    <w:pPr>
      <w:outlineLvl w:val="3"/>
    </w:pPr>
    <w:rPr>
      <w:i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A9603E"/>
    <w:pPr>
      <w:pBdr>
        <w:bottom w:val="single" w:sz="4" w:space="1" w:color="auto"/>
      </w:pBdr>
      <w:spacing w:after="120"/>
      <w:outlineLvl w:val="4"/>
    </w:pPr>
    <w:rPr>
      <w:rFonts w:cs="Calibri"/>
      <w:b/>
      <w:bCs/>
      <w:color w:val="231F20"/>
      <w:spacing w:val="7"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locked/>
    <w:rsid w:val="006B38CA"/>
    <w:pPr>
      <w:numPr>
        <w:numId w:val="1"/>
      </w:numPr>
      <w:ind w:left="284" w:hanging="284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E930FF"/>
    <w:rPr>
      <w:rFonts w:ascii="Calibri" w:eastAsia="Calibri" w:hAnsi="Calibri"/>
      <w:b/>
      <w:color w:val="3C3A3A"/>
      <w:spacing w:val="1"/>
      <w:sz w:val="20"/>
      <w:szCs w:val="20"/>
    </w:rPr>
  </w:style>
  <w:style w:type="paragraph" w:styleId="Sidhuvud">
    <w:name w:val="header"/>
    <w:link w:val="SidhuvudChar"/>
    <w:uiPriority w:val="99"/>
    <w:unhideWhenUsed/>
    <w:rsid w:val="00564A0C"/>
    <w:pPr>
      <w:tabs>
        <w:tab w:val="left" w:pos="794"/>
      </w:tabs>
      <w:spacing w:after="0" w:line="240" w:lineRule="auto"/>
    </w:pPr>
    <w:rPr>
      <w:rFonts w:ascii="Calibri" w:eastAsia="Calibri" w:hAnsi="Calibri" w:cs="Calibri"/>
      <w:color w:val="3D3D3D"/>
      <w:sz w:val="14"/>
      <w:szCs w:val="14"/>
    </w:rPr>
  </w:style>
  <w:style w:type="character" w:customStyle="1" w:styleId="SidhuvudChar">
    <w:name w:val="Sidhuvud Char"/>
    <w:basedOn w:val="Standardstycketeckensnitt"/>
    <w:link w:val="Sidhuvud"/>
    <w:uiPriority w:val="99"/>
    <w:rsid w:val="00564A0C"/>
    <w:rPr>
      <w:rFonts w:ascii="Calibri" w:eastAsia="Calibri" w:hAnsi="Calibri" w:cs="Calibri"/>
      <w:color w:val="3D3D3D"/>
      <w:sz w:val="14"/>
      <w:szCs w:val="14"/>
    </w:rPr>
  </w:style>
  <w:style w:type="paragraph" w:styleId="Sidfot">
    <w:name w:val="footer"/>
    <w:basedOn w:val="Normal"/>
    <w:link w:val="SidfotChar"/>
    <w:uiPriority w:val="99"/>
    <w:unhideWhenUsed/>
    <w:rsid w:val="00E930FF"/>
    <w:pPr>
      <w:tabs>
        <w:tab w:val="center" w:pos="4536"/>
        <w:tab w:val="right" w:pos="9072"/>
      </w:tabs>
    </w:pPr>
    <w:rPr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E930FF"/>
    <w:rPr>
      <w:rFonts w:ascii="Calibri" w:eastAsia="Calibri" w:hAnsi="Calibri"/>
      <w:color w:val="3C3A3A"/>
      <w:spacing w:val="1"/>
      <w:sz w:val="1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locked/>
    <w:rsid w:val="00EF0F1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F0F18"/>
    <w:rPr>
      <w:rFonts w:ascii="Tahoma" w:hAnsi="Tahoma" w:cs="Tahoma"/>
      <w:sz w:val="16"/>
      <w:szCs w:val="16"/>
      <w:lang w:val="en-US"/>
    </w:rPr>
  </w:style>
  <w:style w:type="character" w:customStyle="1" w:styleId="Rubrik1Char">
    <w:name w:val="Rubrik 1 Char"/>
    <w:basedOn w:val="Standardstycketeckensnitt"/>
    <w:link w:val="Rubrik1"/>
    <w:uiPriority w:val="1"/>
    <w:rsid w:val="006C17D0"/>
    <w:rPr>
      <w:rFonts w:ascii="Calibri" w:eastAsia="Calibri" w:hAnsi="Calibri"/>
      <w:b/>
      <w:bCs/>
      <w:spacing w:val="-5"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rsid w:val="006C17D0"/>
    <w:rPr>
      <w:rFonts w:eastAsiaTheme="majorEastAsia" w:cstheme="minorHAnsi"/>
      <w:b/>
      <w:bCs/>
      <w:color w:val="000000" w:themeColor="text1"/>
      <w:sz w:val="26"/>
      <w:szCs w:val="26"/>
      <w:lang w:val="en-US"/>
    </w:rPr>
  </w:style>
  <w:style w:type="paragraph" w:customStyle="1" w:styleId="verrubrik">
    <w:name w:val="Överrubrik"/>
    <w:basedOn w:val="Normal"/>
    <w:link w:val="verrubrikChar"/>
    <w:uiPriority w:val="1"/>
    <w:rsid w:val="00E930FF"/>
    <w:pPr>
      <w:spacing w:after="0"/>
    </w:pPr>
  </w:style>
  <w:style w:type="character" w:customStyle="1" w:styleId="Rubrik4Char">
    <w:name w:val="Rubrik 4 Char"/>
    <w:basedOn w:val="Standardstycketeckensnitt"/>
    <w:link w:val="Rubrik4"/>
    <w:uiPriority w:val="9"/>
    <w:rsid w:val="00E930FF"/>
    <w:rPr>
      <w:rFonts w:ascii="Calibri" w:eastAsia="Calibri" w:hAnsi="Calibri"/>
      <w:i/>
      <w:color w:val="3C3A3A"/>
      <w:spacing w:val="1"/>
      <w:sz w:val="20"/>
      <w:szCs w:val="20"/>
    </w:rPr>
  </w:style>
  <w:style w:type="character" w:customStyle="1" w:styleId="verrubrikChar">
    <w:name w:val="Överrubrik Char"/>
    <w:basedOn w:val="Standardstycketeckensnitt"/>
    <w:link w:val="verrubrik"/>
    <w:uiPriority w:val="1"/>
    <w:rsid w:val="00E930FF"/>
    <w:rPr>
      <w:rFonts w:ascii="Calibri" w:eastAsia="Calibri" w:hAnsi="Calibri"/>
      <w:color w:val="3C3A3A"/>
      <w:spacing w:val="1"/>
      <w:sz w:val="20"/>
      <w:szCs w:val="20"/>
      <w:lang w:val="en-US"/>
    </w:rPr>
  </w:style>
  <w:style w:type="character" w:styleId="Starkbetoning">
    <w:name w:val="Intense Emphasis"/>
    <w:basedOn w:val="Standardstycketeckensnitt"/>
    <w:uiPriority w:val="21"/>
    <w:qFormat/>
    <w:rsid w:val="006B38CA"/>
    <w:rPr>
      <w:b/>
      <w:bCs/>
      <w:i/>
      <w:iCs/>
      <w:color w:val="auto"/>
    </w:rPr>
  </w:style>
  <w:style w:type="character" w:customStyle="1" w:styleId="Rubrik5Char">
    <w:name w:val="Rubrik 5 Char"/>
    <w:basedOn w:val="Standardstycketeckensnitt"/>
    <w:link w:val="Rubrik5"/>
    <w:uiPriority w:val="9"/>
    <w:rsid w:val="00A9603E"/>
    <w:rPr>
      <w:rFonts w:ascii="Calibri" w:eastAsia="Calibri" w:hAnsi="Calibri" w:cs="Calibri"/>
      <w:b/>
      <w:bCs/>
      <w:color w:val="231F20"/>
      <w:spacing w:val="7"/>
      <w:sz w:val="18"/>
      <w:szCs w:val="18"/>
    </w:rPr>
  </w:style>
  <w:style w:type="paragraph" w:customStyle="1" w:styleId="Offerttext">
    <w:name w:val="Offert text"/>
    <w:basedOn w:val="Normal"/>
    <w:link w:val="OfferttextChar"/>
    <w:uiPriority w:val="1"/>
    <w:qFormat/>
    <w:rsid w:val="00A9603E"/>
    <w:pPr>
      <w:spacing w:before="69" w:line="220" w:lineRule="exact"/>
      <w:ind w:left="284"/>
    </w:pPr>
    <w:rPr>
      <w:rFonts w:cs="Calibri"/>
      <w:color w:val="231F20"/>
      <w:spacing w:val="0"/>
      <w:sz w:val="18"/>
      <w:szCs w:val="18"/>
    </w:rPr>
  </w:style>
  <w:style w:type="paragraph" w:styleId="Ingetavstnd">
    <w:name w:val="No Spacing"/>
    <w:uiPriority w:val="1"/>
    <w:qFormat/>
    <w:locked/>
    <w:rsid w:val="00A9603E"/>
    <w:pPr>
      <w:widowControl w:val="0"/>
      <w:spacing w:after="0" w:line="240" w:lineRule="auto"/>
    </w:pPr>
    <w:rPr>
      <w:rFonts w:ascii="Calibri" w:eastAsia="Calibri" w:hAnsi="Calibri"/>
      <w:color w:val="3C3A3A"/>
      <w:spacing w:val="1"/>
      <w:sz w:val="20"/>
      <w:szCs w:val="20"/>
    </w:rPr>
  </w:style>
  <w:style w:type="character" w:customStyle="1" w:styleId="OfferttextChar">
    <w:name w:val="Offert text Char"/>
    <w:basedOn w:val="Standardstycketeckensnitt"/>
    <w:link w:val="Offerttext"/>
    <w:uiPriority w:val="1"/>
    <w:rsid w:val="00A9603E"/>
    <w:rPr>
      <w:rFonts w:ascii="Calibri" w:eastAsia="Calibri" w:hAnsi="Calibri" w:cs="Calibri"/>
      <w:color w:val="231F20"/>
      <w:sz w:val="18"/>
      <w:szCs w:val="18"/>
    </w:rPr>
  </w:style>
  <w:style w:type="character" w:styleId="Diskretbetoning">
    <w:name w:val="Subtle Emphasis"/>
    <w:basedOn w:val="Standardstycketeckensnitt"/>
    <w:uiPriority w:val="19"/>
    <w:qFormat/>
    <w:rsid w:val="00625FBF"/>
    <w:rPr>
      <w:i/>
      <w:iCs/>
      <w:color w:val="808080" w:themeColor="text1" w:themeTint="7F"/>
    </w:rPr>
  </w:style>
  <w:style w:type="character" w:styleId="Platshllartext">
    <w:name w:val="Placeholder Text"/>
    <w:basedOn w:val="Standardstycketeckensnitt"/>
    <w:uiPriority w:val="99"/>
    <w:semiHidden/>
    <w:locked/>
    <w:rsid w:val="00B25DE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1" w:unhideWhenUsed="0" w:qFormat="1"/>
    <w:lsdException w:name="heading 1" w:locked="0" w:semiHidden="0" w:uiPriority="1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List Bullet" w:locked="0"/>
    <w:lsdException w:name="List Number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/>
    <w:lsdException w:name="Default Paragraph Font" w:locked="0" w:uiPriority="1"/>
    <w:lsdException w:name="Body Text" w:uiPriority="1" w:qFormat="1"/>
    <w:lsdException w:name="Subtitle" w:locked="0" w:semiHidden="0" w:uiPriority="11" w:unhideWhenUsed="0"/>
    <w:lsdException w:name="Date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Plain Text" w:lock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64A0C"/>
    <w:pPr>
      <w:widowControl w:val="0"/>
      <w:spacing w:after="240" w:line="286" w:lineRule="auto"/>
    </w:pPr>
    <w:rPr>
      <w:rFonts w:ascii="Calibri" w:eastAsia="Calibri" w:hAnsi="Calibri"/>
      <w:color w:val="3C3A3A"/>
      <w:spacing w:val="1"/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1"/>
    <w:qFormat/>
    <w:rsid w:val="006C17D0"/>
    <w:pPr>
      <w:spacing w:before="200"/>
      <w:outlineLvl w:val="0"/>
    </w:pPr>
    <w:rPr>
      <w:b/>
      <w:bCs/>
      <w:spacing w:val="-5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C17D0"/>
    <w:pPr>
      <w:keepNext/>
      <w:keepLines/>
      <w:spacing w:before="200"/>
      <w:outlineLvl w:val="1"/>
    </w:pPr>
    <w:rPr>
      <w:rFonts w:eastAsiaTheme="majorEastAsia" w:cstheme="minorHAnsi"/>
      <w:b/>
      <w:bCs/>
      <w:color w:val="000000" w:themeColor="tex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930FF"/>
    <w:pPr>
      <w:outlineLvl w:val="2"/>
    </w:pPr>
    <w:rPr>
      <w:b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E930FF"/>
    <w:pPr>
      <w:outlineLvl w:val="3"/>
    </w:pPr>
    <w:rPr>
      <w:i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A9603E"/>
    <w:pPr>
      <w:pBdr>
        <w:bottom w:val="single" w:sz="4" w:space="1" w:color="auto"/>
      </w:pBdr>
      <w:spacing w:after="120"/>
      <w:outlineLvl w:val="4"/>
    </w:pPr>
    <w:rPr>
      <w:rFonts w:cs="Calibri"/>
      <w:b/>
      <w:bCs/>
      <w:color w:val="231F20"/>
      <w:spacing w:val="7"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locked/>
    <w:rsid w:val="006B38CA"/>
    <w:pPr>
      <w:numPr>
        <w:numId w:val="1"/>
      </w:numPr>
      <w:ind w:left="284" w:hanging="284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E930FF"/>
    <w:rPr>
      <w:rFonts w:ascii="Calibri" w:eastAsia="Calibri" w:hAnsi="Calibri"/>
      <w:b/>
      <w:color w:val="3C3A3A"/>
      <w:spacing w:val="1"/>
      <w:sz w:val="20"/>
      <w:szCs w:val="20"/>
    </w:rPr>
  </w:style>
  <w:style w:type="paragraph" w:styleId="Sidhuvud">
    <w:name w:val="header"/>
    <w:link w:val="SidhuvudChar"/>
    <w:uiPriority w:val="99"/>
    <w:unhideWhenUsed/>
    <w:rsid w:val="00564A0C"/>
    <w:pPr>
      <w:tabs>
        <w:tab w:val="left" w:pos="794"/>
      </w:tabs>
      <w:spacing w:after="0" w:line="240" w:lineRule="auto"/>
    </w:pPr>
    <w:rPr>
      <w:rFonts w:ascii="Calibri" w:eastAsia="Calibri" w:hAnsi="Calibri" w:cs="Calibri"/>
      <w:color w:val="3D3D3D"/>
      <w:sz w:val="14"/>
      <w:szCs w:val="14"/>
    </w:rPr>
  </w:style>
  <w:style w:type="character" w:customStyle="1" w:styleId="SidhuvudChar">
    <w:name w:val="Sidhuvud Char"/>
    <w:basedOn w:val="Standardstycketeckensnitt"/>
    <w:link w:val="Sidhuvud"/>
    <w:uiPriority w:val="99"/>
    <w:rsid w:val="00564A0C"/>
    <w:rPr>
      <w:rFonts w:ascii="Calibri" w:eastAsia="Calibri" w:hAnsi="Calibri" w:cs="Calibri"/>
      <w:color w:val="3D3D3D"/>
      <w:sz w:val="14"/>
      <w:szCs w:val="14"/>
    </w:rPr>
  </w:style>
  <w:style w:type="paragraph" w:styleId="Sidfot">
    <w:name w:val="footer"/>
    <w:basedOn w:val="Normal"/>
    <w:link w:val="SidfotChar"/>
    <w:uiPriority w:val="99"/>
    <w:unhideWhenUsed/>
    <w:rsid w:val="00E930FF"/>
    <w:pPr>
      <w:tabs>
        <w:tab w:val="center" w:pos="4536"/>
        <w:tab w:val="right" w:pos="9072"/>
      </w:tabs>
    </w:pPr>
    <w:rPr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E930FF"/>
    <w:rPr>
      <w:rFonts w:ascii="Calibri" w:eastAsia="Calibri" w:hAnsi="Calibri"/>
      <w:color w:val="3C3A3A"/>
      <w:spacing w:val="1"/>
      <w:sz w:val="1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locked/>
    <w:rsid w:val="00EF0F1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F0F18"/>
    <w:rPr>
      <w:rFonts w:ascii="Tahoma" w:hAnsi="Tahoma" w:cs="Tahoma"/>
      <w:sz w:val="16"/>
      <w:szCs w:val="16"/>
      <w:lang w:val="en-US"/>
    </w:rPr>
  </w:style>
  <w:style w:type="character" w:customStyle="1" w:styleId="Rubrik1Char">
    <w:name w:val="Rubrik 1 Char"/>
    <w:basedOn w:val="Standardstycketeckensnitt"/>
    <w:link w:val="Rubrik1"/>
    <w:uiPriority w:val="1"/>
    <w:rsid w:val="006C17D0"/>
    <w:rPr>
      <w:rFonts w:ascii="Calibri" w:eastAsia="Calibri" w:hAnsi="Calibri"/>
      <w:b/>
      <w:bCs/>
      <w:spacing w:val="-5"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rsid w:val="006C17D0"/>
    <w:rPr>
      <w:rFonts w:eastAsiaTheme="majorEastAsia" w:cstheme="minorHAnsi"/>
      <w:b/>
      <w:bCs/>
      <w:color w:val="000000" w:themeColor="text1"/>
      <w:sz w:val="26"/>
      <w:szCs w:val="26"/>
      <w:lang w:val="en-US"/>
    </w:rPr>
  </w:style>
  <w:style w:type="paragraph" w:customStyle="1" w:styleId="verrubrik">
    <w:name w:val="Överrubrik"/>
    <w:basedOn w:val="Normal"/>
    <w:link w:val="verrubrikChar"/>
    <w:uiPriority w:val="1"/>
    <w:rsid w:val="00E930FF"/>
    <w:pPr>
      <w:spacing w:after="0"/>
    </w:pPr>
  </w:style>
  <w:style w:type="character" w:customStyle="1" w:styleId="Rubrik4Char">
    <w:name w:val="Rubrik 4 Char"/>
    <w:basedOn w:val="Standardstycketeckensnitt"/>
    <w:link w:val="Rubrik4"/>
    <w:uiPriority w:val="9"/>
    <w:rsid w:val="00E930FF"/>
    <w:rPr>
      <w:rFonts w:ascii="Calibri" w:eastAsia="Calibri" w:hAnsi="Calibri"/>
      <w:i/>
      <w:color w:val="3C3A3A"/>
      <w:spacing w:val="1"/>
      <w:sz w:val="20"/>
      <w:szCs w:val="20"/>
    </w:rPr>
  </w:style>
  <w:style w:type="character" w:customStyle="1" w:styleId="verrubrikChar">
    <w:name w:val="Överrubrik Char"/>
    <w:basedOn w:val="Standardstycketeckensnitt"/>
    <w:link w:val="verrubrik"/>
    <w:uiPriority w:val="1"/>
    <w:rsid w:val="00E930FF"/>
    <w:rPr>
      <w:rFonts w:ascii="Calibri" w:eastAsia="Calibri" w:hAnsi="Calibri"/>
      <w:color w:val="3C3A3A"/>
      <w:spacing w:val="1"/>
      <w:sz w:val="20"/>
      <w:szCs w:val="20"/>
      <w:lang w:val="en-US"/>
    </w:rPr>
  </w:style>
  <w:style w:type="character" w:styleId="Starkbetoning">
    <w:name w:val="Intense Emphasis"/>
    <w:basedOn w:val="Standardstycketeckensnitt"/>
    <w:uiPriority w:val="21"/>
    <w:qFormat/>
    <w:rsid w:val="006B38CA"/>
    <w:rPr>
      <w:b/>
      <w:bCs/>
      <w:i/>
      <w:iCs/>
      <w:color w:val="auto"/>
    </w:rPr>
  </w:style>
  <w:style w:type="character" w:customStyle="1" w:styleId="Rubrik5Char">
    <w:name w:val="Rubrik 5 Char"/>
    <w:basedOn w:val="Standardstycketeckensnitt"/>
    <w:link w:val="Rubrik5"/>
    <w:uiPriority w:val="9"/>
    <w:rsid w:val="00A9603E"/>
    <w:rPr>
      <w:rFonts w:ascii="Calibri" w:eastAsia="Calibri" w:hAnsi="Calibri" w:cs="Calibri"/>
      <w:b/>
      <w:bCs/>
      <w:color w:val="231F20"/>
      <w:spacing w:val="7"/>
      <w:sz w:val="18"/>
      <w:szCs w:val="18"/>
    </w:rPr>
  </w:style>
  <w:style w:type="paragraph" w:customStyle="1" w:styleId="Offerttext">
    <w:name w:val="Offert text"/>
    <w:basedOn w:val="Normal"/>
    <w:link w:val="OfferttextChar"/>
    <w:uiPriority w:val="1"/>
    <w:qFormat/>
    <w:rsid w:val="00A9603E"/>
    <w:pPr>
      <w:spacing w:before="69" w:line="220" w:lineRule="exact"/>
      <w:ind w:left="284"/>
    </w:pPr>
    <w:rPr>
      <w:rFonts w:cs="Calibri"/>
      <w:color w:val="231F20"/>
      <w:spacing w:val="0"/>
      <w:sz w:val="18"/>
      <w:szCs w:val="18"/>
    </w:rPr>
  </w:style>
  <w:style w:type="paragraph" w:styleId="Ingetavstnd">
    <w:name w:val="No Spacing"/>
    <w:uiPriority w:val="1"/>
    <w:qFormat/>
    <w:locked/>
    <w:rsid w:val="00A9603E"/>
    <w:pPr>
      <w:widowControl w:val="0"/>
      <w:spacing w:after="0" w:line="240" w:lineRule="auto"/>
    </w:pPr>
    <w:rPr>
      <w:rFonts w:ascii="Calibri" w:eastAsia="Calibri" w:hAnsi="Calibri"/>
      <w:color w:val="3C3A3A"/>
      <w:spacing w:val="1"/>
      <w:sz w:val="20"/>
      <w:szCs w:val="20"/>
    </w:rPr>
  </w:style>
  <w:style w:type="character" w:customStyle="1" w:styleId="OfferttextChar">
    <w:name w:val="Offert text Char"/>
    <w:basedOn w:val="Standardstycketeckensnitt"/>
    <w:link w:val="Offerttext"/>
    <w:uiPriority w:val="1"/>
    <w:rsid w:val="00A9603E"/>
    <w:rPr>
      <w:rFonts w:ascii="Calibri" w:eastAsia="Calibri" w:hAnsi="Calibri" w:cs="Calibri"/>
      <w:color w:val="231F20"/>
      <w:sz w:val="18"/>
      <w:szCs w:val="18"/>
    </w:rPr>
  </w:style>
  <w:style w:type="character" w:styleId="Diskretbetoning">
    <w:name w:val="Subtle Emphasis"/>
    <w:basedOn w:val="Standardstycketeckensnitt"/>
    <w:uiPriority w:val="19"/>
    <w:qFormat/>
    <w:rsid w:val="00625FBF"/>
    <w:rPr>
      <w:i/>
      <w:iCs/>
      <w:color w:val="808080" w:themeColor="text1" w:themeTint="7F"/>
    </w:rPr>
  </w:style>
  <w:style w:type="character" w:styleId="Platshllartext">
    <w:name w:val="Placeholder Text"/>
    <w:basedOn w:val="Standardstycketeckensnitt"/>
    <w:uiPriority w:val="99"/>
    <w:semiHidden/>
    <w:locked/>
    <w:rsid w:val="00B25D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nline29\RFmallar\SISU_Offert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06A"/>
    <w:rsid w:val="00AE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28F388B82CA4F0392945EB85EF605EC">
    <w:name w:val="A28F388B82CA4F0392945EB85EF605E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28F388B82CA4F0392945EB85EF605EC">
    <w:name w:val="A28F388B82CA4F0392945EB85EF605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SISU_Offertmall</Template>
  <TotalTime>0</TotalTime>
  <Pages>2</Pages>
  <Words>432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2013-11-18T13:08:00Z</dcterms:created>
  <dcterms:modified xsi:type="dcterms:W3CDTF">2013-11-18T13:15:00Z</dcterms:modified>
</cp:coreProperties>
</file>