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4" w:rsidRPr="00983364" w:rsidRDefault="00785244" w:rsidP="00E54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Exempel på </w:t>
      </w:r>
      <w:r w:rsidR="007E16B6">
        <w:rPr>
          <w:b/>
          <w:sz w:val="28"/>
          <w:szCs w:val="28"/>
        </w:rPr>
        <w:t>tidsplan för valberedning i en förening som har årsmöte i slutet av februari</w:t>
      </w:r>
    </w:p>
    <w:p w:rsidR="0098434E" w:rsidRDefault="0098434E" w:rsidP="0098434E">
      <w:pPr>
        <w:pStyle w:val="Rubrik5"/>
      </w:pPr>
    </w:p>
    <w:p w:rsidR="007E16B6" w:rsidRPr="007E16B6" w:rsidRDefault="007E16B6" w:rsidP="007E16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26"/>
        <w:gridCol w:w="2252"/>
        <w:gridCol w:w="1816"/>
        <w:gridCol w:w="1915"/>
      </w:tblGrid>
      <w:tr w:rsidR="007E16B6" w:rsidTr="007F3AA3">
        <w:tc>
          <w:tcPr>
            <w:tcW w:w="3498" w:type="dxa"/>
          </w:tcPr>
          <w:p w:rsidR="007E16B6" w:rsidRPr="007E16B6" w:rsidRDefault="007E16B6" w:rsidP="007F3AA3">
            <w:pPr>
              <w:contextualSpacing/>
              <w:rPr>
                <w:rFonts w:eastAsia="Times New Roman" w:cs="Times New Roman"/>
                <w:b/>
              </w:rPr>
            </w:pPr>
            <w:r w:rsidRPr="007E16B6">
              <w:rPr>
                <w:rFonts w:eastAsia="Times New Roman" w:cs="Times New Roman"/>
                <w:b/>
              </w:rPr>
              <w:t>Tid</w:t>
            </w:r>
          </w:p>
        </w:tc>
        <w:tc>
          <w:tcPr>
            <w:tcW w:w="3498" w:type="dxa"/>
          </w:tcPr>
          <w:p w:rsidR="007E16B6" w:rsidRPr="007E16B6" w:rsidRDefault="007E16B6" w:rsidP="007F3AA3">
            <w:pPr>
              <w:contextualSpacing/>
              <w:rPr>
                <w:rFonts w:eastAsia="Times New Roman" w:cs="Times New Roman"/>
                <w:b/>
              </w:rPr>
            </w:pPr>
            <w:r w:rsidRPr="007E16B6">
              <w:rPr>
                <w:rFonts w:eastAsia="Times New Roman" w:cs="Times New Roman"/>
                <w:b/>
              </w:rPr>
              <w:t>Innehåll</w:t>
            </w:r>
          </w:p>
        </w:tc>
        <w:tc>
          <w:tcPr>
            <w:tcW w:w="3499" w:type="dxa"/>
          </w:tcPr>
          <w:p w:rsidR="007E16B6" w:rsidRPr="007E16B6" w:rsidRDefault="007E16B6" w:rsidP="007F3AA3">
            <w:pPr>
              <w:contextualSpacing/>
              <w:rPr>
                <w:rFonts w:eastAsia="Times New Roman" w:cs="Times New Roman"/>
                <w:b/>
              </w:rPr>
            </w:pPr>
            <w:r w:rsidRPr="007E16B6">
              <w:rPr>
                <w:rFonts w:eastAsia="Times New Roman" w:cs="Times New Roman"/>
                <w:b/>
              </w:rPr>
              <w:t>Ansvarig</w:t>
            </w:r>
          </w:p>
        </w:tc>
        <w:tc>
          <w:tcPr>
            <w:tcW w:w="3499" w:type="dxa"/>
          </w:tcPr>
          <w:p w:rsidR="007E16B6" w:rsidRPr="007E16B6" w:rsidRDefault="007E16B6" w:rsidP="007F3AA3">
            <w:pPr>
              <w:contextualSpacing/>
              <w:rPr>
                <w:rFonts w:eastAsia="Times New Roman" w:cs="Times New Roman"/>
                <w:b/>
              </w:rPr>
            </w:pPr>
            <w:r w:rsidRPr="007E16B6">
              <w:rPr>
                <w:rFonts w:eastAsia="Times New Roman" w:cs="Times New Roman"/>
                <w:b/>
              </w:rPr>
              <w:t>Slutdatum</w:t>
            </w:r>
          </w:p>
        </w:tc>
      </w:tr>
      <w:tr w:rsidR="007E16B6" w:rsidTr="007F3AA3"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April-september</w:t>
            </w:r>
          </w:p>
        </w:tc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 xml:space="preserve">Arbeta strategiskt </w:t>
            </w:r>
            <w:r>
              <w:rPr>
                <w:rFonts w:eastAsia="Times New Roman" w:cs="Times New Roman"/>
              </w:rPr>
              <w:t>–</w:t>
            </w:r>
            <w:r w:rsidRPr="00FE4C1E">
              <w:rPr>
                <w:rFonts w:eastAsia="Times New Roman" w:cs="Times New Roman"/>
              </w:rPr>
              <w:t xml:space="preserve"> följa</w:t>
            </w:r>
            <w:r>
              <w:rPr>
                <w:rFonts w:eastAsia="Times New Roman" w:cs="Times New Roman"/>
              </w:rPr>
              <w:t xml:space="preserve"> </w:t>
            </w:r>
            <w:r w:rsidRPr="00FE4C1E">
              <w:rPr>
                <w:rFonts w:eastAsia="Times New Roman" w:cs="Times New Roman"/>
              </w:rPr>
              <w:t>styrelsens arbete</w:t>
            </w:r>
            <w:r>
              <w:rPr>
                <w:rFonts w:eastAsia="Times New Roman" w:cs="Times New Roman"/>
              </w:rPr>
              <w:t>.</w:t>
            </w:r>
          </w:p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</w:tr>
      <w:tr w:rsidR="007E16B6" w:rsidTr="007F3AA3"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Oktober</w:t>
            </w:r>
          </w:p>
        </w:tc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Enkäter till förtroendevalda</w:t>
            </w:r>
            <w:r>
              <w:rPr>
                <w:rFonts w:eastAsia="Times New Roman" w:cs="Times New Roman"/>
              </w:rPr>
              <w:t>.</w:t>
            </w:r>
          </w:p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</w:tr>
      <w:tr w:rsidR="007E16B6" w:rsidTr="007F3AA3"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Oktober- december</w:t>
            </w:r>
          </w:p>
        </w:tc>
        <w:tc>
          <w:tcPr>
            <w:tcW w:w="3498" w:type="dxa"/>
          </w:tcPr>
          <w:p w:rsidR="007E16B6" w:rsidRPr="00FE4C1E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Analysera styrelsens arbete</w:t>
            </w:r>
            <w:r>
              <w:rPr>
                <w:rFonts w:eastAsia="Times New Roman" w:cs="Times New Roman"/>
              </w:rPr>
              <w:t>.</w:t>
            </w:r>
          </w:p>
          <w:p w:rsidR="007E16B6" w:rsidRPr="00FE4C1E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Lyssna på medlemmar</w:t>
            </w:r>
            <w:r>
              <w:rPr>
                <w:rFonts w:eastAsia="Times New Roman" w:cs="Times New Roman"/>
              </w:rPr>
              <w:t>.</w:t>
            </w:r>
          </w:p>
          <w:p w:rsidR="007E16B6" w:rsidRPr="00FE4C1E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Uppmuntra till nominering</w:t>
            </w:r>
            <w:r>
              <w:rPr>
                <w:rFonts w:eastAsia="Times New Roman" w:cs="Times New Roman"/>
              </w:rPr>
              <w:t>.</w:t>
            </w:r>
          </w:p>
          <w:p w:rsidR="007E16B6" w:rsidRPr="00FE4C1E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Besöka möten och aktiviteter</w:t>
            </w:r>
            <w:r>
              <w:rPr>
                <w:rFonts w:eastAsia="Times New Roman" w:cs="Times New Roman"/>
              </w:rPr>
              <w:t>.</w:t>
            </w:r>
          </w:p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</w:tr>
      <w:tr w:rsidR="007E16B6" w:rsidTr="007F3AA3"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Januari</w:t>
            </w:r>
          </w:p>
        </w:tc>
        <w:tc>
          <w:tcPr>
            <w:tcW w:w="3498" w:type="dxa"/>
          </w:tcPr>
          <w:p w:rsidR="007E16B6" w:rsidRPr="00FE4C1E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Bearbeta de förslag som inkommit</w:t>
            </w:r>
            <w:r>
              <w:rPr>
                <w:rFonts w:eastAsia="Times New Roman" w:cs="Times New Roman"/>
              </w:rPr>
              <w:t>.</w:t>
            </w:r>
          </w:p>
          <w:p w:rsidR="007E16B6" w:rsidRPr="00FE4C1E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Träffa kandidater</w:t>
            </w:r>
          </w:p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</w:tr>
      <w:tr w:rsidR="007E16B6" w:rsidTr="007F3AA3"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Februari</w:t>
            </w:r>
          </w:p>
        </w:tc>
        <w:tc>
          <w:tcPr>
            <w:tcW w:w="3498" w:type="dxa"/>
          </w:tcPr>
          <w:p w:rsidR="007E16B6" w:rsidRPr="00FE4C1E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Valberedningens förslag klart</w:t>
            </w:r>
            <w:r>
              <w:rPr>
                <w:rFonts w:eastAsia="Times New Roman" w:cs="Times New Roman"/>
              </w:rPr>
              <w:t>.</w:t>
            </w:r>
          </w:p>
          <w:p w:rsidR="007E16B6" w:rsidRPr="00FE4C1E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Presentera för styrelse och medlemmar</w:t>
            </w:r>
            <w:r>
              <w:rPr>
                <w:rFonts w:eastAsia="Times New Roman" w:cs="Times New Roman"/>
              </w:rPr>
              <w:t>.</w:t>
            </w:r>
          </w:p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</w:tr>
      <w:tr w:rsidR="007E16B6" w:rsidTr="007E16B6">
        <w:trPr>
          <w:trHeight w:val="1254"/>
        </w:trPr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Slutet på februari</w:t>
            </w:r>
          </w:p>
        </w:tc>
        <w:tc>
          <w:tcPr>
            <w:tcW w:w="3498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r w:rsidRPr="00FE4C1E">
              <w:rPr>
                <w:rFonts w:eastAsia="Times New Roman" w:cs="Times New Roman"/>
              </w:rPr>
              <w:t>Årsmöte</w:t>
            </w:r>
          </w:p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3499" w:type="dxa"/>
          </w:tcPr>
          <w:p w:rsidR="007E16B6" w:rsidRDefault="007E16B6" w:rsidP="007F3AA3">
            <w:pPr>
              <w:contextualSpacing/>
              <w:rPr>
                <w:rFonts w:eastAsia="Times New Roman" w:cs="Times New Roman"/>
              </w:rPr>
            </w:pPr>
          </w:p>
        </w:tc>
      </w:tr>
    </w:tbl>
    <w:p w:rsidR="00E54604" w:rsidRPr="00E54604" w:rsidRDefault="00E54604" w:rsidP="00E54604"/>
    <w:sectPr w:rsidR="00E54604" w:rsidRPr="00E54604" w:rsidSect="00B86AAE">
      <w:headerReference w:type="default" r:id="rId8"/>
      <w:footerReference w:type="default" r:id="rId9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E5" w:rsidRDefault="00DB66E5" w:rsidP="00564A0C">
      <w:r>
        <w:separator/>
      </w:r>
    </w:p>
  </w:endnote>
  <w:endnote w:type="continuationSeparator" w:id="0">
    <w:p w:rsidR="00DB66E5" w:rsidRDefault="00DB66E5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E2D0E3" wp14:editId="52743AC1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5E4" w:rsidRDefault="00DB66E5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7E16B6">
                            <w:rPr>
                              <w:noProof/>
                            </w:rPr>
                            <w:t>1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7E16B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wHrw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" filled="f" stroked="f">
              <v:textbox inset="0,0,0,0">
                <w:txbxContent>
                  <w:p w:rsidR="002635E4" w:rsidRDefault="00DB66E5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7E16B6">
                      <w:rPr>
                        <w:noProof/>
                      </w:rPr>
                      <w:t>1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7E16B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FED0FC" wp14:editId="7DA44057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">
              <v:shape id="Freeform 7" o:spid="_x0000_s1027" style="position:absolute;left:9020;top:1269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v8MUA&#10;AADaAAAADwAAAGRycy9kb3ducmV2LnhtbESPQWsCMRSE74L/ITyhl1KzVtC6GkUES4Veurait8fm&#10;ubu4eVmTVLf99U1B8DjMzDfMbNGaWlzI+cqygkE/AUGcW11xoeBzu356AeEDssbaMin4IQ+Lebcz&#10;w1TbK3/QJQuFiBD2KSooQ2hSKX1ekkHftw1x9I7WGQxRukJqh9cIN7V8TpKRNFhxXCixoVVJ+Sn7&#10;Ngrq99dkdPh6HP7u9Hhzzsak946Ueui1yymIQG24h2/tN61gA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m/wxQAAANoAAAAPAAAAAAAAAAAAAAAAAJgCAABkcnMv&#10;ZG93bnJldi54bWxQSwUGAAAAAAQABAD1AAAAigM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453FEB" wp14:editId="78B1ED04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">
              <v:shape id="Freeform 9" o:spid="_x0000_s1027" style="position:absolute;left:1103;top:1269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ysQA&#10;AADaAAAADwAAAGRycy9kb3ducmV2LnhtbESPQWsCMRSE7wX/Q3hCL6VmLbK2q1FEkCp40ZZCb6+b&#10;Z7K4eVk3qa7/vikIHoeZ+YaZzjtXizO1ofKsYDjIQBCXXldsFHx+rJ5fQYSIrLH2TAquFGA+6z1M&#10;sdD+wjs676MRCcKhQAU2xqaQMpSWHIaBb4iTd/Ctw5hka6Ru8ZLgrpYvWZZLhxWnBYsNLS2Vx/2v&#10;U3DahpORuaWNGdqn0Xce33++3pR67HeLCYhIXbyHb+21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UsrEAAAA2gAAAA8AAAAAAAAAAAAAAAAAmAIAAGRycy9k&#10;b3ducmV2LnhtbFBLBQYAAAAABAAEAPUAAACJAw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E5" w:rsidRDefault="00DB66E5" w:rsidP="00564A0C">
      <w:r>
        <w:separator/>
      </w:r>
    </w:p>
  </w:footnote>
  <w:footnote w:type="continuationSeparator" w:id="0">
    <w:p w:rsidR="00DB66E5" w:rsidRDefault="00DB66E5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C5AC6BD" wp14:editId="718733E6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6ADEE654" wp14:editId="04371463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15D4C8" wp14:editId="7090ED0C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">
              <v:shape id="Freeform 2" o:spid="_x0000_s1027" style="position:absolute;left:1103;top:1712;width:7730;height:2;visibility:visible;mso-wrap-style:square;v-text-anchor:top" coordsize="7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+IsMA&#10;AADaAAAADwAAAGRycy9kb3ducmV2LnhtbESP3WoCMRSE7wu+QzhCbxbN2h9btkYpQqEgFLSCt4fN&#10;6WZxc7Ik0Y1vbwShl8PMfMMsVsl24kw+tI4VzKYlCOLa6ZYbBfvfr8k7iBCRNXaOScGFAqyWo4cF&#10;VtoNvKXzLjYiQzhUqMDE2FdShtqQxTB1PXH2/py3GLP0jdQehwy3nXwqy7m02HJeMNjT2lB93J2s&#10;gsNb+incJm1ehvb0uvZ1YZIrlHocp88PEJFS/A/f299awTPcru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+IsMAAADaAAAADwAAAAAAAAAAAAAAAACYAgAAZHJzL2Rv&#10;d25yZXYueG1sUEsFBgAAAAAEAAQA9QAAAIgD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8FF"/>
    <w:multiLevelType w:val="hybridMultilevel"/>
    <w:tmpl w:val="CBCA8EA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E"/>
    <w:rsid w:val="000166C5"/>
    <w:rsid w:val="00044DED"/>
    <w:rsid w:val="000578F9"/>
    <w:rsid w:val="000B15EE"/>
    <w:rsid w:val="000F7FCE"/>
    <w:rsid w:val="00156473"/>
    <w:rsid w:val="00164CFF"/>
    <w:rsid w:val="002635E4"/>
    <w:rsid w:val="00295E0B"/>
    <w:rsid w:val="00355407"/>
    <w:rsid w:val="00363E10"/>
    <w:rsid w:val="003B430F"/>
    <w:rsid w:val="003F4D04"/>
    <w:rsid w:val="004516C9"/>
    <w:rsid w:val="00473CD9"/>
    <w:rsid w:val="00483799"/>
    <w:rsid w:val="004F1755"/>
    <w:rsid w:val="00510BD2"/>
    <w:rsid w:val="005170C2"/>
    <w:rsid w:val="00551712"/>
    <w:rsid w:val="00564A0C"/>
    <w:rsid w:val="00595AC0"/>
    <w:rsid w:val="00625FBF"/>
    <w:rsid w:val="006B38CA"/>
    <w:rsid w:val="006C17D0"/>
    <w:rsid w:val="007441A9"/>
    <w:rsid w:val="00751871"/>
    <w:rsid w:val="00785244"/>
    <w:rsid w:val="00797B5A"/>
    <w:rsid w:val="007E16B6"/>
    <w:rsid w:val="007F49BD"/>
    <w:rsid w:val="00840930"/>
    <w:rsid w:val="008C6397"/>
    <w:rsid w:val="0098434E"/>
    <w:rsid w:val="00A9603E"/>
    <w:rsid w:val="00B1600C"/>
    <w:rsid w:val="00B25DED"/>
    <w:rsid w:val="00B6650D"/>
    <w:rsid w:val="00B86AAE"/>
    <w:rsid w:val="00BA7CCD"/>
    <w:rsid w:val="00BF160F"/>
    <w:rsid w:val="00C942CA"/>
    <w:rsid w:val="00CD52C8"/>
    <w:rsid w:val="00D976F5"/>
    <w:rsid w:val="00DB4D0D"/>
    <w:rsid w:val="00DB66E5"/>
    <w:rsid w:val="00DF6841"/>
    <w:rsid w:val="00E54604"/>
    <w:rsid w:val="00E6754C"/>
    <w:rsid w:val="00E930FF"/>
    <w:rsid w:val="00EB179E"/>
    <w:rsid w:val="00EF0F18"/>
    <w:rsid w:val="00EF3D61"/>
    <w:rsid w:val="00F07BA2"/>
    <w:rsid w:val="00F11F5A"/>
    <w:rsid w:val="00F31CEF"/>
    <w:rsid w:val="00F963A1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0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table" w:styleId="Tabellrutnt">
    <w:name w:val="Table Grid"/>
    <w:basedOn w:val="Normaltabell"/>
    <w:uiPriority w:val="39"/>
    <w:locked/>
    <w:rsid w:val="007E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1" w:unhideWhenUsed="0" w:qFormat="1"/>
    <w:lsdException w:name="heading 1" w:locked="0" w:semiHidden="0" w:uiPriority="1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Bullet" w:locked="0"/>
    <w:lsdException w:name="List Number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Default Paragraph Font" w:locked="0" w:uiPriority="1"/>
    <w:lsdException w:name="Body Text" w:uiPriority="0" w:qFormat="1"/>
    <w:lsdException w:name="Subtitle" w:locked="0" w:semiHidden="0" w:uiPriority="11" w:unhideWhenUsed="0"/>
    <w:lsdException w:name="Date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  <w:style w:type="paragraph" w:styleId="Brdtext">
    <w:name w:val="Body Text"/>
    <w:basedOn w:val="Normal"/>
    <w:link w:val="BrdtextChar"/>
    <w:semiHidden/>
    <w:locked/>
    <w:rsid w:val="00164CFF"/>
    <w:pPr>
      <w:widowControl/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pacing w:val="0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CFF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table" w:styleId="Tabellrutnt">
    <w:name w:val="Table Grid"/>
    <w:basedOn w:val="Normaltabell"/>
    <w:uiPriority w:val="39"/>
    <w:locked/>
    <w:rsid w:val="007E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line29\RFmallar\SISU_Offe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64"/>
    <w:rsid w:val="005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8F388B82CA4F0392945EB85EF605EC">
    <w:name w:val="A28F388B82CA4F0392945EB85EF6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SISU_Offertmall</Template>
  <TotalTime>0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2013-11-18T13:55:00Z</dcterms:created>
  <dcterms:modified xsi:type="dcterms:W3CDTF">2013-11-18T13:57:00Z</dcterms:modified>
</cp:coreProperties>
</file>