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04" w:rsidRPr="00983364" w:rsidRDefault="00785244" w:rsidP="00E54604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Exempel på</w:t>
      </w:r>
      <w:r w:rsidR="00366977">
        <w:rPr>
          <w:b/>
          <w:sz w:val="28"/>
          <w:szCs w:val="28"/>
        </w:rPr>
        <w:t xml:space="preserve"> valberedningens</w:t>
      </w:r>
      <w:r>
        <w:rPr>
          <w:b/>
          <w:sz w:val="28"/>
          <w:szCs w:val="28"/>
        </w:rPr>
        <w:t xml:space="preserve"> utvärdering </w:t>
      </w:r>
      <w:r w:rsidR="00366977">
        <w:rPr>
          <w:b/>
          <w:sz w:val="28"/>
          <w:szCs w:val="28"/>
        </w:rPr>
        <w:t xml:space="preserve">av eget genomfört </w:t>
      </w:r>
      <w:r>
        <w:rPr>
          <w:b/>
          <w:sz w:val="28"/>
          <w:szCs w:val="28"/>
        </w:rPr>
        <w:t>arbete</w:t>
      </w:r>
    </w:p>
    <w:p w:rsidR="0098434E" w:rsidRDefault="00785244" w:rsidP="0098434E">
      <w:pPr>
        <w:pStyle w:val="Rubrik5"/>
      </w:pPr>
      <w:r>
        <w:t>Ringa in Ja eller Nej och kommentera/utveckla gärna</w:t>
      </w:r>
    </w:p>
    <w:p w:rsidR="00B6650D" w:rsidRDefault="00B6650D" w:rsidP="00B6650D">
      <w:pPr>
        <w:contextualSpacing/>
        <w:rPr>
          <w:rFonts w:eastAsia="Times New Roman" w:cs="Times New Roman"/>
        </w:rPr>
      </w:pPr>
    </w:p>
    <w:p w:rsidR="00785244" w:rsidRPr="00366977" w:rsidRDefault="00366977" w:rsidP="00366977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  <w:rPr>
          <w:szCs w:val="28"/>
        </w:rPr>
      </w:pPr>
      <w:r>
        <w:rPr>
          <w:szCs w:val="28"/>
        </w:rPr>
        <w:t xml:space="preserve">Var utbildningen/introduktionen för valberedningen </w:t>
      </w:r>
      <w:r w:rsidRPr="00366977">
        <w:rPr>
          <w:szCs w:val="28"/>
        </w:rPr>
        <w:t>tillräckligt informativ?</w:t>
      </w:r>
      <w:r w:rsidR="00785244">
        <w:tab/>
      </w:r>
      <w:r>
        <w:t xml:space="preserve">     </w:t>
      </w:r>
      <w:proofErr w:type="gramStart"/>
      <w:r>
        <w:t xml:space="preserve">Ja         </w:t>
      </w:r>
      <w:r w:rsidR="00785244">
        <w:t>Nej</w:t>
      </w:r>
      <w:proofErr w:type="gramEnd"/>
    </w:p>
    <w:p w:rsidR="00785244" w:rsidRDefault="00785244" w:rsidP="00785244">
      <w:r>
        <w:t>____________________________________________________________________________</w:t>
      </w:r>
    </w:p>
    <w:p w:rsidR="00785244" w:rsidRDefault="00785244" w:rsidP="00785244">
      <w:r>
        <w:t>____________________________________________________________________________</w:t>
      </w:r>
    </w:p>
    <w:p w:rsidR="00785244" w:rsidRDefault="003F4B72" w:rsidP="00510BD2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 w:rsidRPr="003C191B">
        <w:rPr>
          <w:szCs w:val="28"/>
        </w:rPr>
        <w:t>Var valberedningsuppdraget tillräcklig tydligt?</w:t>
      </w:r>
      <w:r w:rsidR="00785244">
        <w:tab/>
        <w:t xml:space="preserve">             </w:t>
      </w:r>
      <w:r w:rsidR="000578F9">
        <w:t xml:space="preserve">    </w:t>
      </w:r>
      <w:r>
        <w:t xml:space="preserve">                </w:t>
      </w:r>
      <w:proofErr w:type="gramStart"/>
      <w:r>
        <w:t xml:space="preserve">Ja         </w:t>
      </w:r>
      <w:r w:rsidR="00785244">
        <w:t>Nej</w:t>
      </w:r>
      <w:proofErr w:type="gramEnd"/>
    </w:p>
    <w:p w:rsidR="00785244" w:rsidRDefault="00785244" w:rsidP="00785244">
      <w:r>
        <w:t>____________________________________________________________________________</w:t>
      </w:r>
    </w:p>
    <w:p w:rsidR="00785244" w:rsidRDefault="00785244" w:rsidP="00785244">
      <w:r>
        <w:t>____________________________________________________________________________</w:t>
      </w:r>
    </w:p>
    <w:p w:rsidR="00785244" w:rsidRDefault="003F4B72" w:rsidP="000578F9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 w:rsidRPr="003C191B">
        <w:rPr>
          <w:szCs w:val="28"/>
        </w:rPr>
        <w:t>Behöver något ändras i stadgarna eller i de styrande dokument som beskriver valberedningens arbete?</w:t>
      </w:r>
      <w:r w:rsidRPr="003C191B">
        <w:rPr>
          <w:szCs w:val="28"/>
        </w:rPr>
        <w:tab/>
      </w:r>
      <w:r>
        <w:rPr>
          <w:szCs w:val="28"/>
        </w:rPr>
        <w:t xml:space="preserve">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proofErr w:type="gramStart"/>
      <w:r>
        <w:t xml:space="preserve">Ja       </w:t>
      </w:r>
      <w:r w:rsidR="00785244">
        <w:t xml:space="preserve"> Nej</w:t>
      </w:r>
      <w:proofErr w:type="gramEnd"/>
    </w:p>
    <w:p w:rsidR="00785244" w:rsidRDefault="00785244" w:rsidP="00785244">
      <w:r>
        <w:t>____________________________________________________________________________</w:t>
      </w:r>
    </w:p>
    <w:p w:rsidR="00785244" w:rsidRDefault="00785244" w:rsidP="00785244">
      <w:r>
        <w:t>____________________________________________________________________________</w:t>
      </w:r>
    </w:p>
    <w:p w:rsidR="00785244" w:rsidRDefault="00463EA9" w:rsidP="00510BD2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>
        <w:t>Började ni ert arbete i tid?</w:t>
      </w:r>
      <w:r w:rsidR="00785244">
        <w:tab/>
      </w:r>
      <w:r w:rsidR="000578F9">
        <w:t xml:space="preserve">                                                                  </w:t>
      </w:r>
      <w:r>
        <w:t xml:space="preserve">       </w:t>
      </w:r>
      <w:r w:rsidR="000578F9">
        <w:t xml:space="preserve">           </w:t>
      </w:r>
      <w:r>
        <w:t xml:space="preserve">     </w:t>
      </w:r>
      <w:r w:rsidR="000578F9">
        <w:t xml:space="preserve">  </w:t>
      </w:r>
      <w:proofErr w:type="gramStart"/>
      <w:r>
        <w:t xml:space="preserve">Ja        </w:t>
      </w:r>
      <w:r w:rsidR="00785244">
        <w:t>Nej</w:t>
      </w:r>
      <w:proofErr w:type="gramEnd"/>
    </w:p>
    <w:p w:rsidR="00785244" w:rsidRDefault="00785244" w:rsidP="00510BD2">
      <w:r>
        <w:t>____________________________________________________________________________</w:t>
      </w:r>
    </w:p>
    <w:p w:rsidR="00785244" w:rsidRDefault="00785244" w:rsidP="00510BD2">
      <w:r>
        <w:t>____________________________________________________________________________</w:t>
      </w:r>
    </w:p>
    <w:p w:rsidR="00785244" w:rsidRDefault="00B33E24" w:rsidP="00510BD2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>
        <w:t>Hade ni ett tillräckligt bra upplägg av ert arbete?</w:t>
      </w:r>
      <w:r w:rsidR="00785244">
        <w:tab/>
      </w:r>
      <w:r w:rsidR="00785244">
        <w:tab/>
      </w:r>
      <w:r>
        <w:t xml:space="preserve">       </w:t>
      </w:r>
      <w:proofErr w:type="gramStart"/>
      <w:r>
        <w:t>Ja</w:t>
      </w:r>
      <w:r w:rsidR="000578F9">
        <w:t xml:space="preserve">        </w:t>
      </w:r>
      <w:r w:rsidR="00785244">
        <w:t>Nej</w:t>
      </w:r>
      <w:proofErr w:type="gramEnd"/>
    </w:p>
    <w:p w:rsidR="00785244" w:rsidRDefault="00785244" w:rsidP="000578F9">
      <w:r>
        <w:t>____________________________________________________________________________</w:t>
      </w:r>
    </w:p>
    <w:p w:rsidR="00785244" w:rsidRDefault="00785244" w:rsidP="000578F9">
      <w:r>
        <w:t>____________________________________________________________________________</w:t>
      </w:r>
    </w:p>
    <w:p w:rsidR="00785244" w:rsidRDefault="00E0057B" w:rsidP="000578F9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 w:rsidRPr="003C191B">
        <w:rPr>
          <w:szCs w:val="28"/>
        </w:rPr>
        <w:t>Fick valberedningen tillräcklig insikt i organisationen och de aktuella frågorna?</w:t>
      </w:r>
      <w:r w:rsidR="000578F9">
        <w:t xml:space="preserve">   </w:t>
      </w:r>
      <w:r>
        <w:t xml:space="preserve"> </w:t>
      </w:r>
      <w:proofErr w:type="gramStart"/>
      <w:r>
        <w:t>Ja</w:t>
      </w:r>
      <w:r w:rsidR="000578F9">
        <w:t xml:space="preserve"> </w:t>
      </w:r>
      <w:r>
        <w:t xml:space="preserve">     </w:t>
      </w:r>
      <w:r w:rsidR="00785244">
        <w:t>Nej</w:t>
      </w:r>
      <w:proofErr w:type="gramEnd"/>
    </w:p>
    <w:p w:rsidR="00785244" w:rsidRDefault="00785244" w:rsidP="000578F9">
      <w:r>
        <w:t>____________________________________________________________________________</w:t>
      </w:r>
    </w:p>
    <w:p w:rsidR="00785244" w:rsidRDefault="00785244" w:rsidP="000578F9">
      <w:r>
        <w:t>____________________________________________________________________________</w:t>
      </w:r>
    </w:p>
    <w:p w:rsidR="00785244" w:rsidRDefault="00785244" w:rsidP="000578F9"/>
    <w:p w:rsidR="00DA29FF" w:rsidRDefault="00DA29FF" w:rsidP="000578F9"/>
    <w:p w:rsidR="00785244" w:rsidRDefault="00DA29FF" w:rsidP="000578F9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 w:rsidRPr="003C191B">
        <w:rPr>
          <w:szCs w:val="28"/>
        </w:rPr>
        <w:lastRenderedPageBreak/>
        <w:t>Fungerade utvärderingen av sittande styrelse på ett bra sätt?</w:t>
      </w:r>
      <w:r>
        <w:rPr>
          <w:szCs w:val="28"/>
        </w:rPr>
        <w:t xml:space="preserve">                                </w:t>
      </w:r>
      <w:proofErr w:type="gramStart"/>
      <w:r w:rsidR="00355407">
        <w:t xml:space="preserve">Ja         </w:t>
      </w:r>
      <w:r w:rsidR="00785244">
        <w:t>Nej</w:t>
      </w:r>
      <w:proofErr w:type="gramEnd"/>
    </w:p>
    <w:p w:rsidR="00785244" w:rsidRDefault="00785244" w:rsidP="000578F9">
      <w:r>
        <w:t>____________________________________________________________________________</w:t>
      </w:r>
    </w:p>
    <w:p w:rsidR="00785244" w:rsidRDefault="00785244" w:rsidP="000578F9">
      <w:r>
        <w:t>_________________________________________________________________________</w:t>
      </w:r>
      <w:r w:rsidR="00F963A1">
        <w:t>___</w:t>
      </w:r>
    </w:p>
    <w:p w:rsidR="00785244" w:rsidRDefault="00C64694" w:rsidP="000578F9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 w:rsidRPr="003C191B">
        <w:rPr>
          <w:szCs w:val="28"/>
        </w:rPr>
        <w:t>Gav sittande styrelse bra information om eventuella behov av ny kompetens och nya ledamöter?</w:t>
      </w:r>
      <w:r w:rsidR="00785244">
        <w:tab/>
      </w:r>
      <w:r w:rsidR="00785244">
        <w:tab/>
      </w:r>
      <w:r w:rsidR="00785244">
        <w:tab/>
      </w:r>
      <w:r w:rsidR="00355407">
        <w:t xml:space="preserve">                                                          </w:t>
      </w:r>
      <w:r>
        <w:t xml:space="preserve">    </w:t>
      </w:r>
      <w:proofErr w:type="gramStart"/>
      <w:r>
        <w:t xml:space="preserve">Ja      </w:t>
      </w:r>
      <w:r w:rsidR="00355407">
        <w:t xml:space="preserve">   </w:t>
      </w:r>
      <w:r w:rsidR="00785244">
        <w:t>Nej</w:t>
      </w:r>
      <w:proofErr w:type="gramEnd"/>
    </w:p>
    <w:p w:rsidR="00785244" w:rsidRDefault="00785244" w:rsidP="000578F9">
      <w:r>
        <w:t>____________________________________________________________________________</w:t>
      </w:r>
    </w:p>
    <w:p w:rsidR="00785244" w:rsidRDefault="00355407" w:rsidP="000578F9">
      <w:r>
        <w:t>_________________</w:t>
      </w:r>
      <w:r w:rsidR="00785244">
        <w:t>__________________________________________________________</w:t>
      </w:r>
      <w:r w:rsidR="00F963A1">
        <w:t>_</w:t>
      </w:r>
    </w:p>
    <w:p w:rsidR="00785244" w:rsidRDefault="00896743" w:rsidP="000578F9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 w:rsidRPr="003C191B">
        <w:rPr>
          <w:szCs w:val="28"/>
        </w:rPr>
        <w:t xml:space="preserve">Var våra metoder bra för </w:t>
      </w:r>
      <w:r>
        <w:rPr>
          <w:szCs w:val="28"/>
        </w:rPr>
        <w:t xml:space="preserve">att hitta de rätta kandidaterna?                               </w:t>
      </w:r>
      <w:r w:rsidR="00355407">
        <w:t xml:space="preserve">    </w:t>
      </w:r>
      <w:r>
        <w:t xml:space="preserve">    </w:t>
      </w:r>
      <w:proofErr w:type="gramStart"/>
      <w:r>
        <w:t xml:space="preserve">Ja       </w:t>
      </w:r>
      <w:r w:rsidR="00355407">
        <w:t xml:space="preserve">   </w:t>
      </w:r>
      <w:r w:rsidR="00785244">
        <w:t>Nej</w:t>
      </w:r>
      <w:proofErr w:type="gramEnd"/>
    </w:p>
    <w:p w:rsidR="00785244" w:rsidRDefault="00785244" w:rsidP="000578F9">
      <w:r>
        <w:t>____________________________________________________________________________</w:t>
      </w:r>
    </w:p>
    <w:p w:rsidR="00785244" w:rsidRDefault="00785244" w:rsidP="000578F9">
      <w:r>
        <w:t>____________________________________________________________________________</w:t>
      </w:r>
    </w:p>
    <w:p w:rsidR="00785244" w:rsidRDefault="00237ADF" w:rsidP="000578F9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 w:rsidRPr="003C191B">
        <w:rPr>
          <w:szCs w:val="28"/>
        </w:rPr>
        <w:t>Lyckades vi som valberedning förankra vårt förslag väl inför årsmötet?</w:t>
      </w:r>
      <w:r w:rsidR="00785244">
        <w:tab/>
      </w:r>
      <w:r>
        <w:t xml:space="preserve">      </w:t>
      </w:r>
      <w:proofErr w:type="gramStart"/>
      <w:r w:rsidR="00785244">
        <w:t>Ja</w:t>
      </w:r>
      <w:r w:rsidR="00355407">
        <w:t xml:space="preserve">         </w:t>
      </w:r>
      <w:r w:rsidR="00785244">
        <w:t>Nej</w:t>
      </w:r>
      <w:proofErr w:type="gramEnd"/>
    </w:p>
    <w:p w:rsidR="00785244" w:rsidRDefault="00785244" w:rsidP="000578F9">
      <w:r>
        <w:t>____________________________________________________________________________</w:t>
      </w:r>
    </w:p>
    <w:p w:rsidR="00785244" w:rsidRDefault="00785244" w:rsidP="000578F9">
      <w:r>
        <w:t>____________________________________________________________________________</w:t>
      </w:r>
    </w:p>
    <w:p w:rsidR="00785244" w:rsidRDefault="003B55E8" w:rsidP="000578F9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 w:rsidRPr="003C191B">
        <w:rPr>
          <w:szCs w:val="28"/>
        </w:rPr>
        <w:t>Uppkom under processens gång några situationer med maktutövande?</w:t>
      </w:r>
      <w:r w:rsidR="00355407">
        <w:tab/>
      </w:r>
      <w:r>
        <w:t xml:space="preserve">      </w:t>
      </w:r>
      <w:proofErr w:type="gramStart"/>
      <w:r>
        <w:t xml:space="preserve">Ja        </w:t>
      </w:r>
      <w:r w:rsidR="00355407">
        <w:t xml:space="preserve"> </w:t>
      </w:r>
      <w:r w:rsidR="00785244">
        <w:t>Nej</w:t>
      </w:r>
      <w:proofErr w:type="gramEnd"/>
    </w:p>
    <w:p w:rsidR="00785244" w:rsidRDefault="00785244" w:rsidP="000578F9">
      <w:r>
        <w:t>____________________________________________________________________________</w:t>
      </w:r>
    </w:p>
    <w:p w:rsidR="00785244" w:rsidRDefault="00785244" w:rsidP="000578F9">
      <w:r>
        <w:t>____________________________________________________________________________</w:t>
      </w:r>
    </w:p>
    <w:p w:rsidR="00785244" w:rsidRDefault="00835DAC" w:rsidP="000578F9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 w:rsidRPr="003C191B">
        <w:rPr>
          <w:szCs w:val="28"/>
        </w:rPr>
        <w:t>Hände något under processen som gjorde att just detta år blev speciellt utifrån valberedningsarbetet?</w:t>
      </w:r>
      <w:r w:rsidR="00355407">
        <w:tab/>
      </w:r>
      <w:r>
        <w:t xml:space="preserve">                                                                                           </w:t>
      </w:r>
      <w:proofErr w:type="gramStart"/>
      <w:r>
        <w:t xml:space="preserve">Ja    </w:t>
      </w:r>
      <w:r w:rsidR="00355407">
        <w:t xml:space="preserve">     </w:t>
      </w:r>
      <w:r w:rsidR="00785244">
        <w:t>Ne</w:t>
      </w:r>
      <w:r w:rsidR="00355407">
        <w:t>j</w:t>
      </w:r>
      <w:proofErr w:type="gramEnd"/>
    </w:p>
    <w:p w:rsidR="00785244" w:rsidRDefault="00785244" w:rsidP="000578F9">
      <w:r>
        <w:t>____________________________________________________________________________</w:t>
      </w:r>
    </w:p>
    <w:p w:rsidR="00785244" w:rsidRDefault="00785244" w:rsidP="000578F9">
      <w:r>
        <w:t>____________________________________________________________________________</w:t>
      </w:r>
    </w:p>
    <w:p w:rsidR="00785244" w:rsidRDefault="00246BEB" w:rsidP="000578F9">
      <w:pPr>
        <w:pStyle w:val="Liststycke"/>
        <w:widowControl/>
        <w:numPr>
          <w:ilvl w:val="0"/>
          <w:numId w:val="2"/>
        </w:numPr>
        <w:spacing w:after="160" w:line="259" w:lineRule="auto"/>
        <w:ind w:left="284"/>
      </w:pPr>
      <w:r w:rsidRPr="003C191B">
        <w:rPr>
          <w:szCs w:val="28"/>
        </w:rPr>
        <w:t>Fungerade valberedningens arbete och ansvar bra under årsmötet?</w:t>
      </w:r>
      <w:r>
        <w:tab/>
        <w:t xml:space="preserve">      </w:t>
      </w:r>
      <w:proofErr w:type="gramStart"/>
      <w:r>
        <w:t xml:space="preserve">Ja  </w:t>
      </w:r>
      <w:r w:rsidR="00355407">
        <w:t xml:space="preserve">       </w:t>
      </w:r>
      <w:r w:rsidR="00785244">
        <w:t>Nej</w:t>
      </w:r>
      <w:proofErr w:type="gramEnd"/>
    </w:p>
    <w:p w:rsidR="00785244" w:rsidRDefault="00785244" w:rsidP="000578F9">
      <w:r>
        <w:t>____________________________________________________________________________</w:t>
      </w:r>
    </w:p>
    <w:p w:rsidR="00785244" w:rsidRDefault="00785244" w:rsidP="000578F9">
      <w:r>
        <w:t>____________________________________________________________________________</w:t>
      </w:r>
    </w:p>
    <w:p w:rsidR="00DE66B7" w:rsidRDefault="00DE66B7" w:rsidP="00DE66B7"/>
    <w:p w:rsidR="00E54604" w:rsidRPr="00E54604" w:rsidRDefault="00DE66B7" w:rsidP="00E54604">
      <w:r>
        <w:t xml:space="preserve">Källa: </w:t>
      </w:r>
      <w:r w:rsidRPr="003C191B">
        <w:rPr>
          <w:i/>
        </w:rPr>
        <w:t>Bättre styrelsearbete med rätt valberedning</w:t>
      </w:r>
      <w:r>
        <w:t xml:space="preserve"> (2008) , Nationella stiftelsen för Hästhållningens främjande</w:t>
      </w:r>
      <w:bookmarkStart w:id="0" w:name="_GoBack"/>
      <w:bookmarkEnd w:id="0"/>
    </w:p>
    <w:sectPr w:rsidR="00E54604" w:rsidRPr="00E54604" w:rsidSect="00B86AAE">
      <w:headerReference w:type="default" r:id="rId8"/>
      <w:footerReference w:type="default" r:id="rId9"/>
      <w:pgSz w:w="11906" w:h="16838"/>
      <w:pgMar w:top="2809" w:right="2268" w:bottom="1985" w:left="194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EF" w:rsidRDefault="009512EF" w:rsidP="00564A0C">
      <w:r>
        <w:separator/>
      </w:r>
    </w:p>
  </w:endnote>
  <w:endnote w:type="continuationSeparator" w:id="0">
    <w:p w:rsidR="009512EF" w:rsidRDefault="009512EF" w:rsidP="0056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5E4" w:rsidRPr="00DF6841" w:rsidRDefault="002635E4" w:rsidP="00564A0C">
    <w:pPr>
      <w:pStyle w:val="Sidfot"/>
    </w:pPr>
    <w:r w:rsidRPr="00DF684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2E2D0E3" wp14:editId="52743AC1">
              <wp:simplePos x="0" y="0"/>
              <wp:positionH relativeFrom="page">
                <wp:posOffset>6466840</wp:posOffset>
              </wp:positionH>
              <wp:positionV relativeFrom="page">
                <wp:posOffset>9790761</wp:posOffset>
              </wp:positionV>
              <wp:extent cx="498475" cy="114300"/>
              <wp:effectExtent l="0" t="0" r="15875" b="0"/>
              <wp:wrapNone/>
              <wp:docPr id="5" name="Textru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5E4" w:rsidRDefault="009512EF" w:rsidP="00E930FF">
                          <w:pPr>
                            <w:pStyle w:val="Sidfot"/>
                            <w:jc w:val="right"/>
                          </w:pPr>
                          <w:sdt>
                            <w:sdtPr>
                              <w:rPr>
                                <w:rStyle w:val="SidfotChar"/>
                              </w:rPr>
                              <w:id w:val="85114447"/>
                              <w:text/>
                            </w:sdtPr>
                            <w:sdtEndPr>
                              <w:rPr>
                                <w:rStyle w:val="SidfotChar"/>
                              </w:rPr>
                            </w:sdtEndPr>
                            <w:sdtContent>
                              <w:r w:rsidR="002635E4" w:rsidRPr="00E930FF">
                                <w:rPr>
                                  <w:rStyle w:val="SidfotChar"/>
                                </w:rPr>
                                <w:t>Sid</w:t>
                              </w:r>
                            </w:sdtContent>
                          </w:sdt>
                          <w:r w:rsidR="002635E4">
                            <w:t xml:space="preserve"> </w:t>
                          </w:r>
                          <w:r w:rsidR="002635E4">
                            <w:fldChar w:fldCharType="begin"/>
                          </w:r>
                          <w:r w:rsidR="002635E4">
                            <w:instrText xml:space="preserve"> PAGE  </w:instrText>
                          </w:r>
                          <w:r w:rsidR="002635E4">
                            <w:fldChar w:fldCharType="separate"/>
                          </w:r>
                          <w:r w:rsidR="00016DA5">
                            <w:rPr>
                              <w:noProof/>
                            </w:rPr>
                            <w:t>2</w:t>
                          </w:r>
                          <w:r w:rsidR="002635E4">
                            <w:fldChar w:fldCharType="end"/>
                          </w:r>
                          <w:r w:rsidR="002635E4"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 w:rsidR="00016DA5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margin-left:509.2pt;margin-top:770.95pt;width:39.25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2wHrwIAAKg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zzHSNAWWvTABqP2wH9uq9N3OgGn+w7czHArB+iyy1R3d7L4rpGQ65qKHbtRSvY1oyWwC+1N/9nV&#10;EUdbkG3/SZYQhu6NdEBDpVpbOigGAnTo0uOpM0AFFbBJ4ogsgWEBR2FILgPXOZ8m0+VOafOByRZZ&#10;I8UKGu/A6eFOG0uGJpOLjSVkzpvGNb8RLzbAcdyB0HDVnlkSrpdPcRBvok1EPDJbbDwSZJl3k6+J&#10;t8jD5Ty7zNbrLPxl44YkqXlZMmHDTLoKyZ/17ajwUREnZWnZ8NLCWUpa7bbrRqEDBV3n7nMlh5Oz&#10;m/+ShisC5PIqpXBGgttZ7OWLaOmRnMy9eBlEXhDGt/EiIDHJ8pcp3XHB/j0l1Kc4ns/mo5bOpF/l&#10;FrjvbW40abmBydHwNsXRyYkmVoEbUbrWGsqb0X5WCkv/XApo99Rop1cr0VGsZtgOgGJFvJXlIyhX&#10;SVAWyBPGHRi1VD8x6mF0pFj/2FPFMGo+ClC/nTOToSZjOxlUFHA1xQaj0VybcR7tO8V3NSCP70vI&#10;G3ghFXfqPbM4visYBy6J4+iy8+b5v/M6D9jVbwAAAP//AwBQSwMEFAAGAAgAAAAhAJ+Z+JLhAAAA&#10;DwEAAA8AAABkcnMvZG93bnJldi54bWxMj8FOwzAQRO9I/IO1SNyoHdRGdYhTVQhOSIg0HDg6sZtE&#10;jdchdtvw92xOcJvZHc2+zXezG9jFTqH3qCBZCWAWG296bBV8Vq8PW2AhajR68GgV/NgAu+L2JteZ&#10;8Vcs7eUQW0YlGDKtoItxzDgPTWedDis/WqTd0U9OR7JTy82kr1TuBv4oRMqd7pEudHq0z51tToez&#10;U7D/wvKl/36vP8pj2VeVFPiWnpS6v5v3T8CineNfGBZ8QoeCmGp/RhPYQF4k2zVlSW3WiQS2ZIRM&#10;SdXLbCMl8CLn//8ofgEAAP//AwBQSwECLQAUAAYACAAAACEAtoM4kv4AAADhAQAAEwAAAAAAAAAA&#10;AAAAAAAAAAAAW0NvbnRlbnRfVHlwZXNdLnhtbFBLAQItABQABgAIAAAAIQA4/SH/1gAAAJQBAAAL&#10;AAAAAAAAAAAAAAAAAC8BAABfcmVscy8ucmVsc1BLAQItABQABgAIAAAAIQCd92wHrwIAAKgFAAAO&#10;AAAAAAAAAAAAAAAAAC4CAABkcnMvZTJvRG9jLnhtbFBLAQItABQABgAIAAAAIQCfmfiS4QAAAA8B&#10;AAAPAAAAAAAAAAAAAAAAAAkFAABkcnMvZG93bnJldi54bWxQSwUGAAAAAAQABADzAAAAFwYAAAAA&#10;" filled="f" stroked="f">
              <v:textbox inset="0,0,0,0">
                <w:txbxContent>
                  <w:p w:rsidR="002635E4" w:rsidRDefault="009512EF" w:rsidP="00E930FF">
                    <w:pPr>
                      <w:pStyle w:val="Sidfot"/>
                      <w:jc w:val="right"/>
                    </w:pPr>
                    <w:sdt>
                      <w:sdtPr>
                        <w:rPr>
                          <w:rStyle w:val="SidfotChar"/>
                        </w:rPr>
                        <w:id w:val="85114447"/>
                        <w:text/>
                      </w:sdtPr>
                      <w:sdtEndPr>
                        <w:rPr>
                          <w:rStyle w:val="SidfotChar"/>
                        </w:rPr>
                      </w:sdtEndPr>
                      <w:sdtContent>
                        <w:r w:rsidR="002635E4" w:rsidRPr="00E930FF">
                          <w:rPr>
                            <w:rStyle w:val="SidfotChar"/>
                          </w:rPr>
                          <w:t>Sid</w:t>
                        </w:r>
                      </w:sdtContent>
                    </w:sdt>
                    <w:r w:rsidR="002635E4">
                      <w:t xml:space="preserve"> </w:t>
                    </w:r>
                    <w:r w:rsidR="002635E4">
                      <w:fldChar w:fldCharType="begin"/>
                    </w:r>
                    <w:r w:rsidR="002635E4">
                      <w:instrText xml:space="preserve"> PAGE  </w:instrText>
                    </w:r>
                    <w:r w:rsidR="002635E4">
                      <w:fldChar w:fldCharType="separate"/>
                    </w:r>
                    <w:r w:rsidR="00016DA5">
                      <w:rPr>
                        <w:noProof/>
                      </w:rPr>
                      <w:t>2</w:t>
                    </w:r>
                    <w:r w:rsidR="002635E4">
                      <w:fldChar w:fldCharType="end"/>
                    </w:r>
                    <w:r w:rsidR="002635E4">
                      <w:t>/</w:t>
                    </w:r>
                    <w:r>
                      <w:fldChar w:fldCharType="begin"/>
                    </w:r>
                    <w:r>
                      <w:instrText xml:space="preserve"> NUMPAGES  \* Arabic  \* MERGEFORMAT </w:instrText>
                    </w:r>
                    <w:r>
                      <w:fldChar w:fldCharType="separate"/>
                    </w:r>
                    <w:r w:rsidR="00016DA5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F6841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FFED0FC" wp14:editId="7DA44057">
              <wp:simplePos x="0" y="0"/>
              <wp:positionH relativeFrom="page">
                <wp:posOffset>5717540</wp:posOffset>
              </wp:positionH>
              <wp:positionV relativeFrom="paragraph">
                <wp:posOffset>-16510</wp:posOffset>
              </wp:positionV>
              <wp:extent cx="1235075" cy="1270"/>
              <wp:effectExtent l="0" t="0" r="22225" b="17780"/>
              <wp:wrapNone/>
              <wp:docPr id="8" name="Grup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5075" cy="1270"/>
                        <a:chOff x="9020" y="1269"/>
                        <a:chExt cx="1945" cy="2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9020" y="1269"/>
                          <a:ext cx="1945" cy="2"/>
                        </a:xfrm>
                        <a:custGeom>
                          <a:avLst/>
                          <a:gdLst>
                            <a:gd name="T0" fmla="+- 0 9020 9020"/>
                            <a:gd name="T1" fmla="*/ T0 w 1945"/>
                            <a:gd name="T2" fmla="+- 0 10964 9020"/>
                            <a:gd name="T3" fmla="*/ T2 w 1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45">
                              <a:moveTo>
                                <a:pt x="0" y="0"/>
                              </a:moveTo>
                              <a:lnTo>
                                <a:pt x="19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84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 8" o:spid="_x0000_s1026" style="position:absolute;margin-left:450.2pt;margin-top:-1.3pt;width:97.25pt;height:.1pt;z-index:-251651072;mso-position-horizontal-relative:page" coordorigin="9020,1269" coordsize="1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+tYgMAAOMHAAAOAAAAZHJzL2Uyb0RvYy54bWykVduO4zYMfS+w/yDosUXGl3EuNiaz2OYy&#10;KLDdXWDTD1Bk+YK1JVdS4kyL/ntJyc4k6Q5aTPOgSCZFHh5S5MP7U9uQo9CmVnJJo7uQEiG5ymtZ&#10;Lulvu+1kQYmxTOasUVIs6bMw9P3jux8e+i4TsapUkwtNwIg0Wd8taWVtlwWB4ZVomblTnZAgLJRu&#10;mYWjLoNcsx6st00Qh+Es6JXOO624MAa+rr2QPjr7RSG4/VwURljSLClgs27Vbt3jGjw+sKzUrKtq&#10;PsBgb0DRslqC07OpNbOMHHT9D1NtzbUyqrB3XLWBKoqaCxcDRBOFN9E8aXXoXCxl1pfdmSag9oan&#10;N5vln45fNKnzJYVESdZCip70oevIAqnpuzIDjSfdfe2+aB8fbD8q/s2AOLiV47n0ymTf/6pyMMcO&#10;VjlqToVu0QQETU4uA8/nDIiTJRw+RvH9NJxPKeEgi+L5kCBeQRbxUhrGkEUnm6U+ebzajJfTZLgZ&#10;oyhgmXfpYA6wMCaoNPNCpvl/ZH6tWCdcjgxSNZCZjmRutRBYvWTu+XRKI5nmkskLCUI0QPi/cvgd&#10;Os5MvkIGy/jB2CehXC7Y8aOx/g3ksHMZzoc62AHTRdvAc/hpQkKCvtziaS/PatGo9mNAdiHpSYSu&#10;B6OjrXhUcraiMJ0l3zV2P+qhsfjCGGSzHCGyakTNT3KADTvCsOmErtg6ZbBedgBurDKwAEoY4iu6&#10;4PtW198ZXGjoJrd9RFMCfWTvw+2YRWToArekhxpGLvBDq45ip5zI3pQ/OHmRNvJSC64nV6i8GG6g&#10;A1fjZ6eI9SK1Um3rpnFpaCRCSaexh2JUU+coRDRGl/tVo8mRYYdcJD8v3MsHY1dq0Ilk7oxVguWb&#10;YW9Z3fg96DeOW6i/gQKsRNcC/0zDdLPYLJJJEs82kyRcrycftqtkMttG8+n6fr1araO/kKUoyao6&#10;z4VEdGM7jpL/9kKHweAb6bkhX0VxFezW/TBz18EG1zCcGGIZ/1100FL8E/X9ZK/yZ3iuWvn5AvMQ&#10;NpXSf1DSw2xZUvP7gWlBSfOLhH6TRkmCw8gdkukce5q+lOwvJUxyMLWklkKB43Zl/QA7dLouK/AU&#10;uQqT6gO02qLG9+zweVTDAVqe27lJ4mIZph6Oqsuz03qZzY9/AwAA//8DAFBLAwQUAAYACAAAACEA&#10;zc2JJeAAAAAKAQAADwAAAGRycy9kb3ducmV2LnhtbEyPwWrDMAyG74O9g9Fgt9ZOl5UljVNK2XYq&#10;g7WD0Zsaq0lobIfYTdK3n3Naj5I+fn1/th51w3rqXG2NhGgugJEprKpNKeHn8DF7A+Y8GoWNNSTh&#10;Rg7W+eNDhqmyg/mmfu9LFkKMS1FC5X2bcu6KijS6uW3JhNvZdhp9GLuSqw6HEK4bvhBiyTXWJnyo&#10;sKVtRcVlf9USPgccNi/Re7+7nLe34+H163cXkZTPT+NmBczT6P9hmPSDOuTB6WSvRjnWSEiEiAMq&#10;YbZYApsAkcQJsNO0iYHnGb+vkP8BAAD//wMAUEsBAi0AFAAGAAgAAAAhALaDOJL+AAAA4QEAABMA&#10;AAAAAAAAAAAAAAAAAAAAAFtDb250ZW50X1R5cGVzXS54bWxQSwECLQAUAAYACAAAACEAOP0h/9YA&#10;AACUAQAACwAAAAAAAAAAAAAAAAAvAQAAX3JlbHMvLnJlbHNQSwECLQAUAAYACAAAACEAU/6/rWID&#10;AADjBwAADgAAAAAAAAAAAAAAAAAuAgAAZHJzL2Uyb0RvYy54bWxQSwECLQAUAAYACAAAACEAzc2J&#10;JeAAAAAKAQAADwAAAAAAAAAAAAAAAAC8BQAAZHJzL2Rvd25yZXYueG1sUEsFBgAAAAAEAAQA8wAA&#10;AMkGAAAAAA==&#10;">
              <v:shape id="Freeform 7" o:spid="_x0000_s1027" style="position:absolute;left:9020;top:1269;width:1945;height:2;visibility:visible;mso-wrap-style:square;v-text-anchor:top" coordsize="1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pv8MUA&#10;AADaAAAADwAAAGRycy9kb3ducmV2LnhtbESPQWsCMRSE74L/ITyhl1KzVtC6GkUES4Veurait8fm&#10;ubu4eVmTVLf99U1B8DjMzDfMbNGaWlzI+cqygkE/AUGcW11xoeBzu356AeEDssbaMin4IQ+Lebcz&#10;w1TbK3/QJQuFiBD2KSooQ2hSKX1ekkHftw1x9I7WGQxRukJqh9cIN7V8TpKRNFhxXCixoVVJ+Sn7&#10;Ngrq99dkdPh6HP7u9Hhzzsak946Ueui1yymIQG24h2/tN61gAv9X4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m/wxQAAANoAAAAPAAAAAAAAAAAAAAAAAJgCAABkcnMv&#10;ZG93bnJldi54bWxQSwUGAAAAAAQABAD1AAAAigMAAAAA&#10;" path="m,l1944,e" filled="f" strokecolor="#084b88">
                <v:path arrowok="t" o:connecttype="custom" o:connectlocs="0,0;1944,0" o:connectangles="0,0"/>
              </v:shape>
              <w10:wrap anchorx="page"/>
            </v:group>
          </w:pict>
        </mc:Fallback>
      </mc:AlternateContent>
    </w:r>
    <w:r w:rsidRPr="00DF6841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1453FEB" wp14:editId="78B1ED04">
              <wp:simplePos x="0" y="0"/>
              <wp:positionH relativeFrom="page">
                <wp:posOffset>690245</wp:posOffset>
              </wp:positionH>
              <wp:positionV relativeFrom="paragraph">
                <wp:posOffset>-16179</wp:posOffset>
              </wp:positionV>
              <wp:extent cx="4908550" cy="1270"/>
              <wp:effectExtent l="0" t="0" r="25400" b="17780"/>
              <wp:wrapNone/>
              <wp:docPr id="6" name="Grup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08550" cy="1270"/>
                        <a:chOff x="1103" y="1269"/>
                        <a:chExt cx="7730" cy="2"/>
                      </a:xfrm>
                    </wpg:grpSpPr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103" y="1269"/>
                          <a:ext cx="7730" cy="2"/>
                        </a:xfrm>
                        <a:custGeom>
                          <a:avLst/>
                          <a:gdLst>
                            <a:gd name="T0" fmla="+- 0 1103 1103"/>
                            <a:gd name="T1" fmla="*/ T0 w 7730"/>
                            <a:gd name="T2" fmla="+- 0 8833 1103"/>
                            <a:gd name="T3" fmla="*/ T2 w 7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30">
                              <a:moveTo>
                                <a:pt x="0" y="0"/>
                              </a:moveTo>
                              <a:lnTo>
                                <a:pt x="77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D5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 6" o:spid="_x0000_s1026" style="position:absolute;margin-left:54.35pt;margin-top:-1.25pt;width:386.5pt;height:.1pt;z-index:-251650048;mso-position-horizontal-relative:page" coordorigin="1103,1269" coordsize="7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CdYwMAAOIHAAAOAAAAZHJzL2Uyb0RvYy54bWykVduO3DYMfQ/QfxD02GLWl/XcjPUGwVwW&#10;AdI2QKYfoLHlC2pLqqQZzybIv5ei7FnvNEGLdB48lEmTh4cU+fD20rXkzLVppMhodBdSwkUui0ZU&#10;Gf3jsJ+tKDGWiYK1UvCMPnND3z7+9OahVymPZS3bgmsCToRJe5XR2lqVBoHJa94xcycVF6Aspe6Y&#10;haOugkKzHrx3bRCH4SLopS6Uljk3Bt5uvZI+ov+y5Ln9vSwNt6TNKGCz+NT4PLpn8PjA0kozVTf5&#10;AIP9AIqONQKCXl1tmWXkpJt/uOqaXEsjS3uXyy6QZdnkHHOAbKLwJpsnLU8Kc6nSvlJXmoDaG55+&#10;2G3+2/mjJk2R0QUlgnVQoid9UoosHDW9qlKweNLqk/qofX4gfpD5nwbUwa3enStvTI79r7IAd+xk&#10;JVJzKXXnXEDS5IIVeL5WgF8syeFlsg5X8zkUKgddFC+HAuU1VNF9FEXhPSWoW6x98fJ6N3y8XN4P&#10;X8ZOFbDUh0SYAyyXE3SaeSHT/D8yP9VMcayRcVQNZC5HMveac9e9BNG62GA0kmmmTE40zswA4f/K&#10;4TfoGJn8HhkszU/GPnGJtWDnD8b6O1CAhBUuhj44AJll18J1+GVGQuJi4WO4M1ezaDT7OSCHkPQE&#10;Qw9OR1/xaIS+Vqv7b/uC4vqQzlc88QXFrEaErB5B5xcxoAaJMDdzQuw1JY1rlwNgG5sMPICRy/A7&#10;tr6xsONGW/8/hNAwTG7HiKYExsjRU6KYdchcCCeSPqNIhXvRyTM/SFTZm+6HIC/aVkytfBEnGXg1&#10;fOECYItfgzqsk8oKuW/aFqvQCgdlPY/nyI2RbVM4pUNjdHXctJqcGQzI/X47j0cCXpnBIBIFOqs5&#10;K3aDbFnTehmCt8gttN9AgWtEnIBf1uF6t9qtklkSL3azJNxuZ+/2m2S22EfL+fZ+u9lso68OWpSk&#10;dVMUXDh04zSOkv92QYe94OfodR6/yuIm2T38hkExMQtew0CSIZfxH7ODieJvqB8nR1k8w23V0q8X&#10;WIcg1FJ/pqSH1ZJR89eJaU5J+17AuFlHSeJ2ER6S+RIoJ3qqOU41TOTgKqOWQoM7cWP9/jop3VQ1&#10;RIqwrEK+g0lbNu46Iz6PajjAxEMJFwnmMiw9t6mmZ7R6Wc2PfwMAAP//AwBQSwMEFAAGAAgAAAAh&#10;AOrOcYjeAAAACQEAAA8AAABkcnMvZG93bnJldi54bWxMj0FLw0AQhe+C/2EZwVu7SUs1xGxKKeqp&#10;CLaCeJsm0yQ0Oxuy2yT9905PenxvPt68l60n26qBet84NhDPI1DEhSsbrgx8Hd5mCSgfkEtsHZOB&#10;K3lY5/d3GaalG/mThn2olISwT9FAHUKXau2Lmiz6ueuI5XZyvcUgsq902eMo4bbViyh60hYblg81&#10;drStqTjvL9bA+4jjZhm/DrvzaXv9Oaw+vncxGfP4MG1eQAWawh8Mt/pSHXLpdHQXLr1qRUfJs6AG&#10;ZosVKAGSJBbjeDOWoPNM/1+Q/wIAAP//AwBQSwECLQAUAAYACAAAACEAtoM4kv4AAADhAQAAEwAA&#10;AAAAAAAAAAAAAAAAAAAAW0NvbnRlbnRfVHlwZXNdLnhtbFBLAQItABQABgAIAAAAIQA4/SH/1gAA&#10;AJQBAAALAAAAAAAAAAAAAAAAAC8BAABfcmVscy8ucmVsc1BLAQItABQABgAIAAAAIQCrcICdYwMA&#10;AOIHAAAOAAAAAAAAAAAAAAAAAC4CAABkcnMvZTJvRG9jLnhtbFBLAQItABQABgAIAAAAIQDqznGI&#10;3gAAAAkBAAAPAAAAAAAAAAAAAAAAAL0FAABkcnMvZG93bnJldi54bWxQSwUGAAAAAAQABADzAAAA&#10;yAYAAAAA&#10;">
              <v:shape id="Freeform 9" o:spid="_x0000_s1027" style="position:absolute;left:1103;top:1269;width:7730;height:2;visibility:visible;mso-wrap-style:square;v-text-anchor:top" coordsize="7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SysQA&#10;AADaAAAADwAAAGRycy9kb3ducmV2LnhtbESPQWsCMRSE7wX/Q3hCL6VmLbK2q1FEkCp40ZZCb6+b&#10;Z7K4eVk3qa7/vikIHoeZ+YaZzjtXizO1ofKsYDjIQBCXXldsFHx+rJ5fQYSIrLH2TAquFGA+6z1M&#10;sdD+wjs676MRCcKhQAU2xqaQMpSWHIaBb4iTd/Ctw5hka6Ru8ZLgrpYvWZZLhxWnBYsNLS2Vx/2v&#10;U3DahpORuaWNGdqn0Xce33++3pR67HeLCYhIXbyHb+21VjCG/yvp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sUsrEAAAA2gAAAA8AAAAAAAAAAAAAAAAAmAIAAGRycy9k&#10;b3ducmV2LnhtbFBLBQYAAAAABAAEAPUAAACJAwAAAAA=&#10;" path="m,l7730,e" filled="f" strokecolor="#ffd520">
                <v:path arrowok="t" o:connecttype="custom" o:connectlocs="0,0;7730,0" o:connectangles="0,0"/>
              </v:shape>
              <w10:wrap anchorx="page"/>
            </v:group>
          </w:pict>
        </mc:Fallback>
      </mc:AlternateContent>
    </w:r>
  </w:p>
  <w:p w:rsidR="002635E4" w:rsidRPr="00DF6841" w:rsidRDefault="002635E4" w:rsidP="00564A0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EF" w:rsidRDefault="009512EF" w:rsidP="00564A0C">
      <w:r>
        <w:separator/>
      </w:r>
    </w:p>
  </w:footnote>
  <w:footnote w:type="continuationSeparator" w:id="0">
    <w:p w:rsidR="009512EF" w:rsidRDefault="009512EF" w:rsidP="00564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AE" w:rsidRPr="00B86AAE" w:rsidRDefault="00EB179E" w:rsidP="00B86AAE">
    <w:pPr>
      <w:tabs>
        <w:tab w:val="left" w:pos="7088"/>
      </w:tabs>
      <w:ind w:right="747"/>
      <w:jc w:val="right"/>
      <w:rPr>
        <w:rFonts w:cs="Calibri"/>
        <w:color w:val="58595B"/>
        <w:sz w:val="14"/>
        <w:szCs w:val="14"/>
      </w:rPr>
    </w:pPr>
    <w:r w:rsidRPr="0057246A">
      <w:rPr>
        <w:noProof/>
        <w:lang w:eastAsia="sv-SE"/>
      </w:rPr>
      <w:drawing>
        <wp:anchor distT="0" distB="0" distL="114300" distR="114300" simplePos="0" relativeHeight="251672576" behindDoc="0" locked="0" layoutInCell="1" allowOverlap="1" wp14:anchorId="6C5AC6BD" wp14:editId="718733E6">
          <wp:simplePos x="0" y="0"/>
          <wp:positionH relativeFrom="column">
            <wp:posOffset>4591050</wp:posOffset>
          </wp:positionH>
          <wp:positionV relativeFrom="paragraph">
            <wp:posOffset>217805</wp:posOffset>
          </wp:positionV>
          <wp:extent cx="1123837" cy="579261"/>
          <wp:effectExtent l="0" t="0" r="635" b="0"/>
          <wp:wrapNone/>
          <wp:docPr id="11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837" cy="579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AAE">
      <w:t xml:space="preserve">                                                                                                                 </w:t>
    </w:r>
    <w:r w:rsidR="00B86AAE">
      <w:rPr>
        <w:noProof/>
        <w:lang w:eastAsia="sv-SE"/>
      </w:rPr>
      <w:t xml:space="preserve">                     </w:t>
    </w:r>
    <w:r w:rsidR="00B86AAE">
      <w:rPr>
        <w:noProof/>
        <w:lang w:eastAsia="sv-SE"/>
      </w:rPr>
      <w:drawing>
        <wp:inline distT="0" distB="0" distL="0" distR="0" wp14:anchorId="6ADEE654" wp14:editId="04371463">
          <wp:extent cx="883034" cy="617078"/>
          <wp:effectExtent l="0" t="0" r="0" b="0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U Idrottsböcker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2" cy="617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6AAE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015D4C8" wp14:editId="7090ED0C">
              <wp:simplePos x="0" y="0"/>
              <wp:positionH relativeFrom="page">
                <wp:posOffset>704850</wp:posOffset>
              </wp:positionH>
              <wp:positionV relativeFrom="page">
                <wp:posOffset>1085850</wp:posOffset>
              </wp:positionV>
              <wp:extent cx="3733800" cy="76200"/>
              <wp:effectExtent l="0" t="0" r="19050" b="0"/>
              <wp:wrapNone/>
              <wp:docPr id="2" name="Grup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33800" cy="76200"/>
                        <a:chOff x="1103" y="1712"/>
                        <a:chExt cx="7730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1103" y="1712"/>
                          <a:ext cx="7730" cy="2"/>
                        </a:xfrm>
                        <a:custGeom>
                          <a:avLst/>
                          <a:gdLst>
                            <a:gd name="T0" fmla="+- 0 1103 1103"/>
                            <a:gd name="T1" fmla="*/ T0 w 7730"/>
                            <a:gd name="T2" fmla="+- 0 8833 1103"/>
                            <a:gd name="T3" fmla="*/ T2 w 7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30">
                              <a:moveTo>
                                <a:pt x="0" y="0"/>
                              </a:moveTo>
                              <a:lnTo>
                                <a:pt x="77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84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 2" o:spid="_x0000_s1026" style="position:absolute;margin-left:55.5pt;margin-top:85.5pt;width:294pt;height:6pt;z-index:-251656192;mso-position-horizontal-relative:page;mso-position-vertical-relative:page" coordorigin="1103,1712" coordsize="7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0cAYgMAAOMHAAAOAAAAZHJzL2Uyb0RvYy54bWykVW2P0zAM/o7Ef4jyEbRru/Vuvep2CPZy&#10;QuJNYvyArE1fRJuEJFt3IP47dtLuegMEgn3onNq1Hz927JsXx7YhB65NLcWCRhchJVxkMq9FuaCf&#10;tptJQomxTOSskYIv6D039MXt0yc3nUr5VFayybkm4ESYtFMLWlmr0iAwWcVbZi6k4gKUhdQts3DU&#10;ZZBr1oH3tgmmYXgVdFLnSsuMGwNvV15Jb53/ouCZfV8UhlvSLChgs+6p3XOHz+D2hqWlZqqqsx4G&#10;+wcULasFBD25WjHLyF7XP7lq60xLIwt7kck2kEVRZ9zlANlE4Vk2d1rulculTLtSnWgCas94+me3&#10;2bvDB03qfEGnlAjWQonu9F4pMkVqOlWmYHGn1Uf1Qfv8QHwjs88G1MG5Hs+lNya77q3MwR3bW+mo&#10;ORa6RReQNDm6CtyfKsCPlmTwcjafzZIQCpWBbn4FFfYVyiooI34VReGMElBG88hBZGlWrfuv5/NZ&#10;/6lTBSz1MR3OHhcmBa1mHtg0/8fmx4op7opkkKueTQDp2dxozrF9B0Kd0cCmGVM50iBEA4z/kcRf&#10;0DFQ+TsygLC9sXdcumKwwxtj/SXIQXIlznvoWyCzaBu4D88nJCQYyz36S3MyiwazZwHZhqQjLnTv&#10;dPAF7TXylSSzX/sC3rwZ+pqOfEExywEhqwbQ2VH0qEEiDIdO6JpNSYPtsgVsQ5eBBzDCDH9j6xvL&#10;ddxg6//7EBqmyfkc0ZTAHNl5ShSziAxDoEg66GFsSXzRygPfSqeyZ+0PQR60jRhb+SKOMvBq+AID&#10;wA30gguKWEeVFXJTN42rQiMQyvXl9NJBMbKpc1QiGqPL3bLR5MBwQibxqyTBZMDZIzOYRCJ3zirO&#10;8nUvW1Y3Xgb7xnEL7ddTgI3oRuC36/B6nayTeBJPr9aTOFytJi83y3hytYnml6vZarlcRd8RWhSn&#10;VZ3nXCC6YRxH8d9d0H4x+EF6GsiPsniU7Mb9fk42eAzDcQG5DP+e6+GG+nGyk/k93FYt/X6BfQhC&#10;JfVXSjrYLQtqvuyZ5pQ0rwWMm+sojnEZuUN8OZ/CQY81u7GGiQxcLail0OAoLq1fYHul67KCSJEr&#10;q5AvYdQWNV5nmHgm9aj6A0w8J7lN4nLptx6uqvHZWT3s5tsfAAAA//8DAFBLAwQUAAYACAAAACEA&#10;jplNxt4AAAALAQAADwAAAGRycy9kb3ducmV2LnhtbExPQW7CMBC8V+ofrK3UW3FcVAohDkKo7QlV&#10;KlSquJl4SSLidRSbJPy+y6m9zeyMZmey1ega0WMXak8a1CQBgVR4W1Op4Xv//jQHEaIhaxpPqOGK&#10;AVb5/V1mUusH+sJ+F0vBIRRSo6GKsU2lDEWFzoSJb5FYO/nOmci0K6XtzMDhrpHPSTKTztTEHyrT&#10;4qbC4ry7OA0fgxnWU/XWb8+nzfWwf/n82SrU+vFhXC9BRBzjnxlu9bk65Nzp6C9kg2iYK8VbIoPX&#10;G2DHbLFgcOTLfJqAzDP5f0P+CwAA//8DAFBLAQItABQABgAIAAAAIQC2gziS/gAAAOEBAAATAAAA&#10;AAAAAAAAAAAAAAAAAABbQ29udGVudF9UeXBlc10ueG1sUEsBAi0AFAAGAAgAAAAhADj9If/WAAAA&#10;lAEAAAsAAAAAAAAAAAAAAAAALwEAAF9yZWxzLy5yZWxzUEsBAi0AFAAGAAgAAAAhAFvnRwBiAwAA&#10;4wcAAA4AAAAAAAAAAAAAAAAALgIAAGRycy9lMm9Eb2MueG1sUEsBAi0AFAAGAAgAAAAhAI6ZTcbe&#10;AAAACwEAAA8AAAAAAAAAAAAAAAAAvAUAAGRycy9kb3ducmV2LnhtbFBLBQYAAAAABAAEAPMAAADH&#10;BgAAAAA=&#10;">
              <v:shape id="Freeform 2" o:spid="_x0000_s1027" style="position:absolute;left:1103;top:1712;width:7730;height:2;visibility:visible;mso-wrap-style:square;v-text-anchor:top" coordsize="7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+IsMA&#10;AADaAAAADwAAAGRycy9kb3ducmV2LnhtbESP3WoCMRSE7wu+QzhCbxbN2h9btkYpQqEgFLSCt4fN&#10;6WZxc7Ik0Y1vbwShl8PMfMMsVsl24kw+tI4VzKYlCOLa6ZYbBfvfr8k7iBCRNXaOScGFAqyWo4cF&#10;VtoNvKXzLjYiQzhUqMDE2FdShtqQxTB1PXH2/py3GLP0jdQehwy3nXwqy7m02HJeMNjT2lB93J2s&#10;gsNb+incJm1ehvb0uvZ1YZIrlHocp88PEJFS/A/f299awTPcruQb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W+IsMAAADaAAAADwAAAAAAAAAAAAAAAACYAgAAZHJzL2Rv&#10;d25yZXYueG1sUEsFBgAAAAAEAAQA9QAAAIgDAAAAAA==&#10;" path="m,l7730,e" filled="f" strokecolor="#084b88">
                <v:path arrowok="t" o:connecttype="custom" o:connectlocs="0,0;7730,0" o:connectangles="0,0"/>
              </v:shape>
              <w10:wrap anchorx="page" anchory="page"/>
            </v:group>
          </w:pict>
        </mc:Fallback>
      </mc:AlternateContent>
    </w:r>
    <w:r w:rsidR="00B86AAE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18FF"/>
    <w:multiLevelType w:val="hybridMultilevel"/>
    <w:tmpl w:val="CBCA8EA0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995"/>
    <w:multiLevelType w:val="hybridMultilevel"/>
    <w:tmpl w:val="021E8CC2"/>
    <w:lvl w:ilvl="0" w:tplc="682A9816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56EDB"/>
    <w:multiLevelType w:val="hybridMultilevel"/>
    <w:tmpl w:val="60889E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ocumentProtection w:formatting="1" w:enforcement="0"/>
  <w:styleLockTheme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AE"/>
    <w:rsid w:val="000166C5"/>
    <w:rsid w:val="00016DA5"/>
    <w:rsid w:val="00044DED"/>
    <w:rsid w:val="000578F9"/>
    <w:rsid w:val="000B15EE"/>
    <w:rsid w:val="000B20C6"/>
    <w:rsid w:val="000F7FCE"/>
    <w:rsid w:val="00100B33"/>
    <w:rsid w:val="00156473"/>
    <w:rsid w:val="00164CFF"/>
    <w:rsid w:val="00237ADF"/>
    <w:rsid w:val="00246BEB"/>
    <w:rsid w:val="002635E4"/>
    <w:rsid w:val="00295E0B"/>
    <w:rsid w:val="00355407"/>
    <w:rsid w:val="00363E10"/>
    <w:rsid w:val="00366977"/>
    <w:rsid w:val="0038748F"/>
    <w:rsid w:val="003B430F"/>
    <w:rsid w:val="003B55E8"/>
    <w:rsid w:val="003F4B72"/>
    <w:rsid w:val="003F4D04"/>
    <w:rsid w:val="004516C9"/>
    <w:rsid w:val="00463EA9"/>
    <w:rsid w:val="00473CD9"/>
    <w:rsid w:val="00483799"/>
    <w:rsid w:val="004F1755"/>
    <w:rsid w:val="00510BD2"/>
    <w:rsid w:val="005170C2"/>
    <w:rsid w:val="00551712"/>
    <w:rsid w:val="00564A0C"/>
    <w:rsid w:val="00595AC0"/>
    <w:rsid w:val="005C313D"/>
    <w:rsid w:val="00625FBF"/>
    <w:rsid w:val="006B38CA"/>
    <w:rsid w:val="006C17D0"/>
    <w:rsid w:val="007441A9"/>
    <w:rsid w:val="00751871"/>
    <w:rsid w:val="00785244"/>
    <w:rsid w:val="00797B5A"/>
    <w:rsid w:val="007F49BD"/>
    <w:rsid w:val="00835DAC"/>
    <w:rsid w:val="00840930"/>
    <w:rsid w:val="00896743"/>
    <w:rsid w:val="008C6397"/>
    <w:rsid w:val="009512EF"/>
    <w:rsid w:val="0098434E"/>
    <w:rsid w:val="00A9603E"/>
    <w:rsid w:val="00B1600C"/>
    <w:rsid w:val="00B25DED"/>
    <w:rsid w:val="00B33E24"/>
    <w:rsid w:val="00B6650D"/>
    <w:rsid w:val="00B86AAE"/>
    <w:rsid w:val="00BA7CCD"/>
    <w:rsid w:val="00BF160F"/>
    <w:rsid w:val="00C64694"/>
    <w:rsid w:val="00C942CA"/>
    <w:rsid w:val="00CD52C8"/>
    <w:rsid w:val="00D976F5"/>
    <w:rsid w:val="00DA29FF"/>
    <w:rsid w:val="00DE66B7"/>
    <w:rsid w:val="00DF6841"/>
    <w:rsid w:val="00E0057B"/>
    <w:rsid w:val="00E54604"/>
    <w:rsid w:val="00E6754C"/>
    <w:rsid w:val="00E930FF"/>
    <w:rsid w:val="00EB179E"/>
    <w:rsid w:val="00EF0F18"/>
    <w:rsid w:val="00EF3D61"/>
    <w:rsid w:val="00F07BA2"/>
    <w:rsid w:val="00F11F5A"/>
    <w:rsid w:val="00F31CEF"/>
    <w:rsid w:val="00F963A1"/>
    <w:rsid w:val="00FD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1" w:unhideWhenUsed="0" w:qFormat="1"/>
    <w:lsdException w:name="heading 1" w:locked="0" w:semiHidden="0" w:uiPriority="1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Bullet" w:locked="0"/>
    <w:lsdException w:name="List Number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Default Paragraph Font" w:locked="0" w:uiPriority="1"/>
    <w:lsdException w:name="Body Text" w:uiPriority="0" w:qFormat="1"/>
    <w:lsdException w:name="Subtitle" w:locked="0" w:semiHidden="0" w:uiPriority="11" w:unhideWhenUsed="0"/>
    <w:lsdException w:name="Date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4A0C"/>
    <w:pPr>
      <w:widowControl w:val="0"/>
      <w:spacing w:after="240" w:line="286" w:lineRule="auto"/>
    </w:pPr>
    <w:rPr>
      <w:rFonts w:ascii="Calibri" w:eastAsia="Calibri" w:hAnsi="Calibri"/>
      <w:color w:val="3C3A3A"/>
      <w:spacing w:val="1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1"/>
    <w:qFormat/>
    <w:rsid w:val="006C17D0"/>
    <w:pPr>
      <w:spacing w:before="200"/>
      <w:outlineLvl w:val="0"/>
    </w:pPr>
    <w:rPr>
      <w:b/>
      <w:bCs/>
      <w:spacing w:val="-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C17D0"/>
    <w:pPr>
      <w:keepNext/>
      <w:keepLines/>
      <w:spacing w:before="200"/>
      <w:outlineLvl w:val="1"/>
    </w:pPr>
    <w:rPr>
      <w:rFonts w:eastAsiaTheme="majorEastAsia" w:cstheme="minorHAns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930FF"/>
    <w:pPr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930FF"/>
    <w:pPr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603E"/>
    <w:pPr>
      <w:pBdr>
        <w:bottom w:val="single" w:sz="4" w:space="1" w:color="auto"/>
      </w:pBdr>
      <w:spacing w:after="120"/>
      <w:outlineLvl w:val="4"/>
    </w:pPr>
    <w:rPr>
      <w:rFonts w:cs="Calibri"/>
      <w:b/>
      <w:bCs/>
      <w:color w:val="231F20"/>
      <w:spacing w:val="7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locked/>
    <w:rsid w:val="006B38CA"/>
    <w:pPr>
      <w:numPr>
        <w:numId w:val="1"/>
      </w:numPr>
      <w:ind w:left="28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E930FF"/>
    <w:rPr>
      <w:rFonts w:ascii="Calibri" w:eastAsia="Calibri" w:hAnsi="Calibri"/>
      <w:b/>
      <w:color w:val="3C3A3A"/>
      <w:spacing w:val="1"/>
      <w:sz w:val="20"/>
      <w:szCs w:val="20"/>
    </w:rPr>
  </w:style>
  <w:style w:type="paragraph" w:styleId="Sidhuvud">
    <w:name w:val="header"/>
    <w:link w:val="SidhuvudChar"/>
    <w:uiPriority w:val="99"/>
    <w:unhideWhenUsed/>
    <w:rsid w:val="00564A0C"/>
    <w:pPr>
      <w:tabs>
        <w:tab w:val="left" w:pos="794"/>
      </w:tabs>
      <w:spacing w:after="0" w:line="240" w:lineRule="auto"/>
    </w:pPr>
    <w:rPr>
      <w:rFonts w:ascii="Calibri" w:eastAsia="Calibri" w:hAnsi="Calibri" w:cs="Calibri"/>
      <w:color w:val="3D3D3D"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564A0C"/>
    <w:rPr>
      <w:rFonts w:ascii="Calibri" w:eastAsia="Calibri" w:hAnsi="Calibri" w:cs="Calibri"/>
      <w:color w:val="3D3D3D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E930FF"/>
    <w:pPr>
      <w:tabs>
        <w:tab w:val="center" w:pos="4536"/>
        <w:tab w:val="right" w:pos="9072"/>
      </w:tabs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E930FF"/>
    <w:rPr>
      <w:rFonts w:ascii="Calibri" w:eastAsia="Calibri" w:hAnsi="Calibri"/>
      <w:color w:val="3C3A3A"/>
      <w:spacing w:val="1"/>
      <w:sz w:val="1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EF0F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0F18"/>
    <w:rPr>
      <w:rFonts w:ascii="Tahoma" w:hAnsi="Tahoma" w:cs="Tahoma"/>
      <w:sz w:val="16"/>
      <w:szCs w:val="16"/>
      <w:lang w:val="en-US"/>
    </w:rPr>
  </w:style>
  <w:style w:type="character" w:customStyle="1" w:styleId="Rubrik1Char">
    <w:name w:val="Rubrik 1 Char"/>
    <w:basedOn w:val="Standardstycketeckensnitt"/>
    <w:link w:val="Rubrik1"/>
    <w:uiPriority w:val="1"/>
    <w:rsid w:val="006C17D0"/>
    <w:rPr>
      <w:rFonts w:ascii="Calibri" w:eastAsia="Calibri" w:hAnsi="Calibri"/>
      <w:b/>
      <w:bCs/>
      <w:spacing w:val="-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6C17D0"/>
    <w:rPr>
      <w:rFonts w:eastAsiaTheme="majorEastAsia" w:cstheme="minorHAnsi"/>
      <w:b/>
      <w:bCs/>
      <w:color w:val="000000" w:themeColor="text1"/>
      <w:sz w:val="26"/>
      <w:szCs w:val="26"/>
      <w:lang w:val="en-US"/>
    </w:rPr>
  </w:style>
  <w:style w:type="paragraph" w:customStyle="1" w:styleId="verrubrik">
    <w:name w:val="Överrubrik"/>
    <w:basedOn w:val="Normal"/>
    <w:link w:val="verrubrikChar"/>
    <w:uiPriority w:val="1"/>
    <w:rsid w:val="00E930FF"/>
    <w:pPr>
      <w:spacing w:after="0"/>
    </w:pPr>
  </w:style>
  <w:style w:type="character" w:customStyle="1" w:styleId="Rubrik4Char">
    <w:name w:val="Rubrik 4 Char"/>
    <w:basedOn w:val="Standardstycketeckensnitt"/>
    <w:link w:val="Rubrik4"/>
    <w:uiPriority w:val="9"/>
    <w:rsid w:val="00E930FF"/>
    <w:rPr>
      <w:rFonts w:ascii="Calibri" w:eastAsia="Calibri" w:hAnsi="Calibri"/>
      <w:i/>
      <w:color w:val="3C3A3A"/>
      <w:spacing w:val="1"/>
      <w:sz w:val="20"/>
      <w:szCs w:val="20"/>
    </w:rPr>
  </w:style>
  <w:style w:type="character" w:customStyle="1" w:styleId="verrubrikChar">
    <w:name w:val="Överrubrik Char"/>
    <w:basedOn w:val="Standardstycketeckensnitt"/>
    <w:link w:val="verrubrik"/>
    <w:uiPriority w:val="1"/>
    <w:rsid w:val="00E930FF"/>
    <w:rPr>
      <w:rFonts w:ascii="Calibri" w:eastAsia="Calibri" w:hAnsi="Calibri"/>
      <w:color w:val="3C3A3A"/>
      <w:spacing w:val="1"/>
      <w:sz w:val="20"/>
      <w:szCs w:val="20"/>
      <w:lang w:val="en-US"/>
    </w:rPr>
  </w:style>
  <w:style w:type="character" w:styleId="Starkbetoning">
    <w:name w:val="Intense Emphasis"/>
    <w:basedOn w:val="Standardstycketeckensnitt"/>
    <w:uiPriority w:val="21"/>
    <w:qFormat/>
    <w:rsid w:val="006B38CA"/>
    <w:rPr>
      <w:b/>
      <w:bCs/>
      <w:i/>
      <w:iCs/>
      <w:color w:val="auto"/>
    </w:rPr>
  </w:style>
  <w:style w:type="character" w:customStyle="1" w:styleId="Rubrik5Char">
    <w:name w:val="Rubrik 5 Char"/>
    <w:basedOn w:val="Standardstycketeckensnitt"/>
    <w:link w:val="Rubrik5"/>
    <w:uiPriority w:val="9"/>
    <w:rsid w:val="00A9603E"/>
    <w:rPr>
      <w:rFonts w:ascii="Calibri" w:eastAsia="Calibri" w:hAnsi="Calibri" w:cs="Calibri"/>
      <w:b/>
      <w:bCs/>
      <w:color w:val="231F20"/>
      <w:spacing w:val="7"/>
      <w:sz w:val="18"/>
      <w:szCs w:val="18"/>
    </w:rPr>
  </w:style>
  <w:style w:type="paragraph" w:customStyle="1" w:styleId="Offerttext">
    <w:name w:val="Offert text"/>
    <w:basedOn w:val="Normal"/>
    <w:link w:val="OfferttextChar"/>
    <w:uiPriority w:val="1"/>
    <w:qFormat/>
    <w:rsid w:val="00A9603E"/>
    <w:pPr>
      <w:spacing w:before="69" w:line="220" w:lineRule="exact"/>
      <w:ind w:left="284"/>
    </w:pPr>
    <w:rPr>
      <w:rFonts w:cs="Calibri"/>
      <w:color w:val="231F20"/>
      <w:spacing w:val="0"/>
      <w:sz w:val="18"/>
      <w:szCs w:val="18"/>
    </w:rPr>
  </w:style>
  <w:style w:type="paragraph" w:styleId="Ingetavstnd">
    <w:name w:val="No Spacing"/>
    <w:uiPriority w:val="1"/>
    <w:qFormat/>
    <w:locked/>
    <w:rsid w:val="00A9603E"/>
    <w:pPr>
      <w:widowControl w:val="0"/>
      <w:spacing w:after="0" w:line="240" w:lineRule="auto"/>
    </w:pPr>
    <w:rPr>
      <w:rFonts w:ascii="Calibri" w:eastAsia="Calibri" w:hAnsi="Calibri"/>
      <w:color w:val="3C3A3A"/>
      <w:spacing w:val="1"/>
      <w:sz w:val="20"/>
      <w:szCs w:val="20"/>
    </w:rPr>
  </w:style>
  <w:style w:type="character" w:customStyle="1" w:styleId="OfferttextChar">
    <w:name w:val="Offert text Char"/>
    <w:basedOn w:val="Standardstycketeckensnitt"/>
    <w:link w:val="Offerttext"/>
    <w:uiPriority w:val="1"/>
    <w:rsid w:val="00A9603E"/>
    <w:rPr>
      <w:rFonts w:ascii="Calibri" w:eastAsia="Calibri" w:hAnsi="Calibri" w:cs="Calibri"/>
      <w:color w:val="231F20"/>
      <w:sz w:val="18"/>
      <w:szCs w:val="18"/>
    </w:rPr>
  </w:style>
  <w:style w:type="character" w:styleId="Diskretbetoning">
    <w:name w:val="Subtle Emphasis"/>
    <w:basedOn w:val="Standardstycketeckensnitt"/>
    <w:uiPriority w:val="19"/>
    <w:qFormat/>
    <w:rsid w:val="00625FBF"/>
    <w:rPr>
      <w:i/>
      <w:iCs/>
      <w:color w:val="808080" w:themeColor="text1" w:themeTint="7F"/>
    </w:rPr>
  </w:style>
  <w:style w:type="character" w:styleId="Platshllartext">
    <w:name w:val="Placeholder Text"/>
    <w:basedOn w:val="Standardstycketeckensnitt"/>
    <w:uiPriority w:val="99"/>
    <w:semiHidden/>
    <w:locked/>
    <w:rsid w:val="00B25DED"/>
    <w:rPr>
      <w:color w:val="808080"/>
    </w:rPr>
  </w:style>
  <w:style w:type="paragraph" w:styleId="Brdtext">
    <w:name w:val="Body Text"/>
    <w:basedOn w:val="Normal"/>
    <w:link w:val="BrdtextChar"/>
    <w:semiHidden/>
    <w:locked/>
    <w:rsid w:val="00164CFF"/>
    <w:pPr>
      <w:widowControl/>
      <w:tabs>
        <w:tab w:val="left" w:pos="397"/>
      </w:tabs>
      <w:spacing w:after="113" w:line="240" w:lineRule="auto"/>
    </w:pPr>
    <w:rPr>
      <w:rFonts w:ascii="Times New Roman" w:eastAsia="Times New Roman" w:hAnsi="Times New Roman" w:cs="Times New Roman"/>
      <w:snapToGrid w:val="0"/>
      <w:color w:val="000000"/>
      <w:spacing w:val="0"/>
      <w:sz w:val="22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164CFF"/>
    <w:rPr>
      <w:rFonts w:ascii="Times New Roman" w:eastAsia="Times New Roman" w:hAnsi="Times New Roman" w:cs="Times New Roman"/>
      <w:snapToGrid w:val="0"/>
      <w:color w:val="00000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1" w:unhideWhenUsed="0" w:qFormat="1"/>
    <w:lsdException w:name="heading 1" w:locked="0" w:semiHidden="0" w:uiPriority="1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Bullet" w:locked="0"/>
    <w:lsdException w:name="List Number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Default Paragraph Font" w:locked="0" w:uiPriority="1"/>
    <w:lsdException w:name="Body Text" w:uiPriority="0" w:qFormat="1"/>
    <w:lsdException w:name="Subtitle" w:locked="0" w:semiHidden="0" w:uiPriority="11" w:unhideWhenUsed="0"/>
    <w:lsdException w:name="Date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4A0C"/>
    <w:pPr>
      <w:widowControl w:val="0"/>
      <w:spacing w:after="240" w:line="286" w:lineRule="auto"/>
    </w:pPr>
    <w:rPr>
      <w:rFonts w:ascii="Calibri" w:eastAsia="Calibri" w:hAnsi="Calibri"/>
      <w:color w:val="3C3A3A"/>
      <w:spacing w:val="1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1"/>
    <w:qFormat/>
    <w:rsid w:val="006C17D0"/>
    <w:pPr>
      <w:spacing w:before="200"/>
      <w:outlineLvl w:val="0"/>
    </w:pPr>
    <w:rPr>
      <w:b/>
      <w:bCs/>
      <w:spacing w:val="-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C17D0"/>
    <w:pPr>
      <w:keepNext/>
      <w:keepLines/>
      <w:spacing w:before="200"/>
      <w:outlineLvl w:val="1"/>
    </w:pPr>
    <w:rPr>
      <w:rFonts w:eastAsiaTheme="majorEastAsia" w:cstheme="minorHAns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930FF"/>
    <w:pPr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930FF"/>
    <w:pPr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603E"/>
    <w:pPr>
      <w:pBdr>
        <w:bottom w:val="single" w:sz="4" w:space="1" w:color="auto"/>
      </w:pBdr>
      <w:spacing w:after="120"/>
      <w:outlineLvl w:val="4"/>
    </w:pPr>
    <w:rPr>
      <w:rFonts w:cs="Calibri"/>
      <w:b/>
      <w:bCs/>
      <w:color w:val="231F20"/>
      <w:spacing w:val="7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locked/>
    <w:rsid w:val="006B38CA"/>
    <w:pPr>
      <w:numPr>
        <w:numId w:val="1"/>
      </w:numPr>
      <w:ind w:left="28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E930FF"/>
    <w:rPr>
      <w:rFonts w:ascii="Calibri" w:eastAsia="Calibri" w:hAnsi="Calibri"/>
      <w:b/>
      <w:color w:val="3C3A3A"/>
      <w:spacing w:val="1"/>
      <w:sz w:val="20"/>
      <w:szCs w:val="20"/>
    </w:rPr>
  </w:style>
  <w:style w:type="paragraph" w:styleId="Sidhuvud">
    <w:name w:val="header"/>
    <w:link w:val="SidhuvudChar"/>
    <w:uiPriority w:val="99"/>
    <w:unhideWhenUsed/>
    <w:rsid w:val="00564A0C"/>
    <w:pPr>
      <w:tabs>
        <w:tab w:val="left" w:pos="794"/>
      </w:tabs>
      <w:spacing w:after="0" w:line="240" w:lineRule="auto"/>
    </w:pPr>
    <w:rPr>
      <w:rFonts w:ascii="Calibri" w:eastAsia="Calibri" w:hAnsi="Calibri" w:cs="Calibri"/>
      <w:color w:val="3D3D3D"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564A0C"/>
    <w:rPr>
      <w:rFonts w:ascii="Calibri" w:eastAsia="Calibri" w:hAnsi="Calibri" w:cs="Calibri"/>
      <w:color w:val="3D3D3D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E930FF"/>
    <w:pPr>
      <w:tabs>
        <w:tab w:val="center" w:pos="4536"/>
        <w:tab w:val="right" w:pos="9072"/>
      </w:tabs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E930FF"/>
    <w:rPr>
      <w:rFonts w:ascii="Calibri" w:eastAsia="Calibri" w:hAnsi="Calibri"/>
      <w:color w:val="3C3A3A"/>
      <w:spacing w:val="1"/>
      <w:sz w:val="1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EF0F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0F18"/>
    <w:rPr>
      <w:rFonts w:ascii="Tahoma" w:hAnsi="Tahoma" w:cs="Tahoma"/>
      <w:sz w:val="16"/>
      <w:szCs w:val="16"/>
      <w:lang w:val="en-US"/>
    </w:rPr>
  </w:style>
  <w:style w:type="character" w:customStyle="1" w:styleId="Rubrik1Char">
    <w:name w:val="Rubrik 1 Char"/>
    <w:basedOn w:val="Standardstycketeckensnitt"/>
    <w:link w:val="Rubrik1"/>
    <w:uiPriority w:val="1"/>
    <w:rsid w:val="006C17D0"/>
    <w:rPr>
      <w:rFonts w:ascii="Calibri" w:eastAsia="Calibri" w:hAnsi="Calibri"/>
      <w:b/>
      <w:bCs/>
      <w:spacing w:val="-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6C17D0"/>
    <w:rPr>
      <w:rFonts w:eastAsiaTheme="majorEastAsia" w:cstheme="minorHAnsi"/>
      <w:b/>
      <w:bCs/>
      <w:color w:val="000000" w:themeColor="text1"/>
      <w:sz w:val="26"/>
      <w:szCs w:val="26"/>
      <w:lang w:val="en-US"/>
    </w:rPr>
  </w:style>
  <w:style w:type="paragraph" w:customStyle="1" w:styleId="verrubrik">
    <w:name w:val="Överrubrik"/>
    <w:basedOn w:val="Normal"/>
    <w:link w:val="verrubrikChar"/>
    <w:uiPriority w:val="1"/>
    <w:rsid w:val="00E930FF"/>
    <w:pPr>
      <w:spacing w:after="0"/>
    </w:pPr>
  </w:style>
  <w:style w:type="character" w:customStyle="1" w:styleId="Rubrik4Char">
    <w:name w:val="Rubrik 4 Char"/>
    <w:basedOn w:val="Standardstycketeckensnitt"/>
    <w:link w:val="Rubrik4"/>
    <w:uiPriority w:val="9"/>
    <w:rsid w:val="00E930FF"/>
    <w:rPr>
      <w:rFonts w:ascii="Calibri" w:eastAsia="Calibri" w:hAnsi="Calibri"/>
      <w:i/>
      <w:color w:val="3C3A3A"/>
      <w:spacing w:val="1"/>
      <w:sz w:val="20"/>
      <w:szCs w:val="20"/>
    </w:rPr>
  </w:style>
  <w:style w:type="character" w:customStyle="1" w:styleId="verrubrikChar">
    <w:name w:val="Överrubrik Char"/>
    <w:basedOn w:val="Standardstycketeckensnitt"/>
    <w:link w:val="verrubrik"/>
    <w:uiPriority w:val="1"/>
    <w:rsid w:val="00E930FF"/>
    <w:rPr>
      <w:rFonts w:ascii="Calibri" w:eastAsia="Calibri" w:hAnsi="Calibri"/>
      <w:color w:val="3C3A3A"/>
      <w:spacing w:val="1"/>
      <w:sz w:val="20"/>
      <w:szCs w:val="20"/>
      <w:lang w:val="en-US"/>
    </w:rPr>
  </w:style>
  <w:style w:type="character" w:styleId="Starkbetoning">
    <w:name w:val="Intense Emphasis"/>
    <w:basedOn w:val="Standardstycketeckensnitt"/>
    <w:uiPriority w:val="21"/>
    <w:qFormat/>
    <w:rsid w:val="006B38CA"/>
    <w:rPr>
      <w:b/>
      <w:bCs/>
      <w:i/>
      <w:iCs/>
      <w:color w:val="auto"/>
    </w:rPr>
  </w:style>
  <w:style w:type="character" w:customStyle="1" w:styleId="Rubrik5Char">
    <w:name w:val="Rubrik 5 Char"/>
    <w:basedOn w:val="Standardstycketeckensnitt"/>
    <w:link w:val="Rubrik5"/>
    <w:uiPriority w:val="9"/>
    <w:rsid w:val="00A9603E"/>
    <w:rPr>
      <w:rFonts w:ascii="Calibri" w:eastAsia="Calibri" w:hAnsi="Calibri" w:cs="Calibri"/>
      <w:b/>
      <w:bCs/>
      <w:color w:val="231F20"/>
      <w:spacing w:val="7"/>
      <w:sz w:val="18"/>
      <w:szCs w:val="18"/>
    </w:rPr>
  </w:style>
  <w:style w:type="paragraph" w:customStyle="1" w:styleId="Offerttext">
    <w:name w:val="Offert text"/>
    <w:basedOn w:val="Normal"/>
    <w:link w:val="OfferttextChar"/>
    <w:uiPriority w:val="1"/>
    <w:qFormat/>
    <w:rsid w:val="00A9603E"/>
    <w:pPr>
      <w:spacing w:before="69" w:line="220" w:lineRule="exact"/>
      <w:ind w:left="284"/>
    </w:pPr>
    <w:rPr>
      <w:rFonts w:cs="Calibri"/>
      <w:color w:val="231F20"/>
      <w:spacing w:val="0"/>
      <w:sz w:val="18"/>
      <w:szCs w:val="18"/>
    </w:rPr>
  </w:style>
  <w:style w:type="paragraph" w:styleId="Ingetavstnd">
    <w:name w:val="No Spacing"/>
    <w:uiPriority w:val="1"/>
    <w:qFormat/>
    <w:locked/>
    <w:rsid w:val="00A9603E"/>
    <w:pPr>
      <w:widowControl w:val="0"/>
      <w:spacing w:after="0" w:line="240" w:lineRule="auto"/>
    </w:pPr>
    <w:rPr>
      <w:rFonts w:ascii="Calibri" w:eastAsia="Calibri" w:hAnsi="Calibri"/>
      <w:color w:val="3C3A3A"/>
      <w:spacing w:val="1"/>
      <w:sz w:val="20"/>
      <w:szCs w:val="20"/>
    </w:rPr>
  </w:style>
  <w:style w:type="character" w:customStyle="1" w:styleId="OfferttextChar">
    <w:name w:val="Offert text Char"/>
    <w:basedOn w:val="Standardstycketeckensnitt"/>
    <w:link w:val="Offerttext"/>
    <w:uiPriority w:val="1"/>
    <w:rsid w:val="00A9603E"/>
    <w:rPr>
      <w:rFonts w:ascii="Calibri" w:eastAsia="Calibri" w:hAnsi="Calibri" w:cs="Calibri"/>
      <w:color w:val="231F20"/>
      <w:sz w:val="18"/>
      <w:szCs w:val="18"/>
    </w:rPr>
  </w:style>
  <w:style w:type="character" w:styleId="Diskretbetoning">
    <w:name w:val="Subtle Emphasis"/>
    <w:basedOn w:val="Standardstycketeckensnitt"/>
    <w:uiPriority w:val="19"/>
    <w:qFormat/>
    <w:rsid w:val="00625FBF"/>
    <w:rPr>
      <w:i/>
      <w:iCs/>
      <w:color w:val="808080" w:themeColor="text1" w:themeTint="7F"/>
    </w:rPr>
  </w:style>
  <w:style w:type="character" w:styleId="Platshllartext">
    <w:name w:val="Placeholder Text"/>
    <w:basedOn w:val="Standardstycketeckensnitt"/>
    <w:uiPriority w:val="99"/>
    <w:semiHidden/>
    <w:locked/>
    <w:rsid w:val="00B25DED"/>
    <w:rPr>
      <w:color w:val="808080"/>
    </w:rPr>
  </w:style>
  <w:style w:type="paragraph" w:styleId="Brdtext">
    <w:name w:val="Body Text"/>
    <w:basedOn w:val="Normal"/>
    <w:link w:val="BrdtextChar"/>
    <w:semiHidden/>
    <w:locked/>
    <w:rsid w:val="00164CFF"/>
    <w:pPr>
      <w:widowControl/>
      <w:tabs>
        <w:tab w:val="left" w:pos="397"/>
      </w:tabs>
      <w:spacing w:after="113" w:line="240" w:lineRule="auto"/>
    </w:pPr>
    <w:rPr>
      <w:rFonts w:ascii="Times New Roman" w:eastAsia="Times New Roman" w:hAnsi="Times New Roman" w:cs="Times New Roman"/>
      <w:snapToGrid w:val="0"/>
      <w:color w:val="000000"/>
      <w:spacing w:val="0"/>
      <w:sz w:val="22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164CFF"/>
    <w:rPr>
      <w:rFonts w:ascii="Times New Roman" w:eastAsia="Times New Roman" w:hAnsi="Times New Roman" w:cs="Times New Roman"/>
      <w:snapToGrid w:val="0"/>
      <w:color w:val="00000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nline29\RFmallar\SISU_Offer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SISU_Offertmall</Template>
  <TotalTime>0</TotalTime>
  <Pages>2</Pages>
  <Words>593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2013-11-18T14:00:00Z</dcterms:created>
  <dcterms:modified xsi:type="dcterms:W3CDTF">2013-11-18T14:09:00Z</dcterms:modified>
</cp:coreProperties>
</file>